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963F7" w14:paraId="798830B5" w14:textId="77777777" w:rsidTr="00D66E57">
        <w:trPr>
          <w:trHeight w:val="6653"/>
        </w:trPr>
        <w:tc>
          <w:tcPr>
            <w:tcW w:w="4814" w:type="dxa"/>
          </w:tcPr>
          <w:p w14:paraId="4A65ADB6" w14:textId="28B0F2CB" w:rsidR="009963F7" w:rsidRDefault="009963F7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br/>
            </w:r>
            <w:r w:rsidR="006C0B45"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ier ALLE Träume in 5 Jahren eingeben"/>
                  </w:textInput>
                </w:ffData>
              </w:fldChar>
            </w:r>
            <w:bookmarkStart w:id="0" w:name="Text1"/>
            <w:r w:rsidR="006C0B45"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instrText xml:space="preserve"> FORMTEXT </w:instrText>
            </w:r>
            <w:r w:rsidR="006C0B45"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r>
            <w:r w:rsidR="006C0B45"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6C0B45">
              <w:rPr>
                <w:rFonts w:ascii="Dreaming Outloud Pro" w:hAnsi="Dreaming Outloud Pro" w:cs="Dreaming Outloud Pro"/>
                <w:b/>
                <w:bCs/>
                <w:noProof/>
                <w:color w:val="000000"/>
                <w:sz w:val="28"/>
                <w:szCs w:val="28"/>
              </w:rPr>
              <w:t>Hier ALLE Träume in 5 Jahren eingeben</w:t>
            </w:r>
            <w:r w:rsidR="006C0B45"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14" w:type="dxa"/>
          </w:tcPr>
          <w:p w14:paraId="04C65233" w14:textId="77777777" w:rsidR="009963F7" w:rsidRDefault="009963F7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</w:p>
          <w:p w14:paraId="39C5EFAA" w14:textId="6DF1AB51" w:rsidR="009963F7" w:rsidRDefault="006C0B45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er ALLE Träume in 10 Jahren eingeben"/>
                  </w:textInput>
                </w:ffData>
              </w:fldChar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Dreaming Outloud Pro" w:hAnsi="Dreaming Outloud Pro" w:cs="Dreaming Outloud Pro"/>
                <w:b/>
                <w:bCs/>
                <w:noProof/>
                <w:color w:val="000000"/>
                <w:sz w:val="28"/>
                <w:szCs w:val="28"/>
              </w:rPr>
              <w:t>Hier ALLE Träume in 10 Jahren eingeben</w:t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9963F7" w14:paraId="4D59AFE8" w14:textId="77777777" w:rsidTr="00D66E57">
        <w:trPr>
          <w:trHeight w:val="6091"/>
        </w:trPr>
        <w:tc>
          <w:tcPr>
            <w:tcW w:w="4814" w:type="dxa"/>
          </w:tcPr>
          <w:p w14:paraId="70C7C94B" w14:textId="77777777" w:rsidR="009963F7" w:rsidRDefault="009963F7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</w:p>
          <w:p w14:paraId="78C19BCB" w14:textId="0CD2E179" w:rsidR="009963F7" w:rsidRDefault="006C0B45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er eingeben, wie Du das erreichen willst"/>
                  </w:textInput>
                </w:ffData>
              </w:fldChar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Dreaming Outloud Pro" w:hAnsi="Dreaming Outloud Pro" w:cs="Dreaming Outloud Pro"/>
                <w:b/>
                <w:bCs/>
                <w:noProof/>
                <w:color w:val="000000"/>
                <w:sz w:val="28"/>
                <w:szCs w:val="28"/>
              </w:rPr>
              <w:t>Hier eingeben, wie Du das erreichen willst</w:t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14" w:type="dxa"/>
          </w:tcPr>
          <w:p w14:paraId="083C7362" w14:textId="77777777" w:rsidR="009963F7" w:rsidRDefault="009963F7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</w:p>
          <w:p w14:paraId="3682A751" w14:textId="19D99D64" w:rsidR="009963F7" w:rsidRDefault="006C0B45" w:rsidP="009963F7">
            <w:pPr>
              <w:spacing w:line="312" w:lineRule="atLeast"/>
              <w:textAlignment w:val="center"/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er eingeben, wie Du das erreichen willst"/>
                  </w:textInput>
                </w:ffData>
              </w:fldChar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Dreaming Outloud Pro" w:hAnsi="Dreaming Outloud Pro" w:cs="Dreaming Outloud Pro"/>
                <w:b/>
                <w:bCs/>
                <w:noProof/>
                <w:color w:val="000000"/>
                <w:sz w:val="28"/>
                <w:szCs w:val="28"/>
              </w:rPr>
              <w:t>Hier eingeben, wie Du das erreichen willst</w:t>
            </w:r>
            <w:r>
              <w:rPr>
                <w:rFonts w:ascii="Dreaming Outloud Pro" w:hAnsi="Dreaming Outloud Pro" w:cs="Dreaming Outloud Pro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4C65F4AC" w14:textId="22EC9352" w:rsidR="00AA2403" w:rsidRPr="00287C67" w:rsidRDefault="00E55145" w:rsidP="00887B9E">
      <w:pPr>
        <w:spacing w:line="312" w:lineRule="atLeast"/>
        <w:textAlignment w:val="center"/>
        <w:rPr>
          <w:rFonts w:ascii="Dreaming Outloud Pro" w:hAnsi="Dreaming Outloud Pro" w:cs="Dreaming Outloud Pro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41743" wp14:editId="076F4265">
                <wp:simplePos x="0" y="0"/>
                <wp:positionH relativeFrom="margin">
                  <wp:posOffset>250190</wp:posOffset>
                </wp:positionH>
                <wp:positionV relativeFrom="paragraph">
                  <wp:posOffset>38422</wp:posOffset>
                </wp:positionV>
                <wp:extent cx="5590180" cy="359192"/>
                <wp:effectExtent l="0" t="38100" r="29845" b="603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180" cy="359192"/>
                        </a:xfrm>
                        <a:custGeom>
                          <a:avLst/>
                          <a:gdLst>
                            <a:gd name="connsiteX0" fmla="*/ 0 w 5590180"/>
                            <a:gd name="connsiteY0" fmla="*/ 0 h 359192"/>
                            <a:gd name="connsiteX1" fmla="*/ 586969 w 5590180"/>
                            <a:gd name="connsiteY1" fmla="*/ 0 h 359192"/>
                            <a:gd name="connsiteX2" fmla="*/ 1397545 w 5590180"/>
                            <a:gd name="connsiteY2" fmla="*/ 0 h 359192"/>
                            <a:gd name="connsiteX3" fmla="*/ 1984514 w 5590180"/>
                            <a:gd name="connsiteY3" fmla="*/ 0 h 359192"/>
                            <a:gd name="connsiteX4" fmla="*/ 2683286 w 5590180"/>
                            <a:gd name="connsiteY4" fmla="*/ 0 h 359192"/>
                            <a:gd name="connsiteX5" fmla="*/ 3270255 w 5590180"/>
                            <a:gd name="connsiteY5" fmla="*/ 0 h 359192"/>
                            <a:gd name="connsiteX6" fmla="*/ 3857224 w 5590180"/>
                            <a:gd name="connsiteY6" fmla="*/ 0 h 359192"/>
                            <a:gd name="connsiteX7" fmla="*/ 4611899 w 5590180"/>
                            <a:gd name="connsiteY7" fmla="*/ 0 h 359192"/>
                            <a:gd name="connsiteX8" fmla="*/ 5590180 w 5590180"/>
                            <a:gd name="connsiteY8" fmla="*/ 0 h 359192"/>
                            <a:gd name="connsiteX9" fmla="*/ 5590180 w 5590180"/>
                            <a:gd name="connsiteY9" fmla="*/ 359192 h 359192"/>
                            <a:gd name="connsiteX10" fmla="*/ 5003211 w 5590180"/>
                            <a:gd name="connsiteY10" fmla="*/ 359192 h 359192"/>
                            <a:gd name="connsiteX11" fmla="*/ 4472144 w 5590180"/>
                            <a:gd name="connsiteY11" fmla="*/ 359192 h 359192"/>
                            <a:gd name="connsiteX12" fmla="*/ 3941077 w 5590180"/>
                            <a:gd name="connsiteY12" fmla="*/ 359192 h 359192"/>
                            <a:gd name="connsiteX13" fmla="*/ 3242304 w 5590180"/>
                            <a:gd name="connsiteY13" fmla="*/ 359192 h 359192"/>
                            <a:gd name="connsiteX14" fmla="*/ 2711237 w 5590180"/>
                            <a:gd name="connsiteY14" fmla="*/ 359192 h 359192"/>
                            <a:gd name="connsiteX15" fmla="*/ 1900661 w 5590180"/>
                            <a:gd name="connsiteY15" fmla="*/ 359192 h 359192"/>
                            <a:gd name="connsiteX16" fmla="*/ 1257790 w 5590180"/>
                            <a:gd name="connsiteY16" fmla="*/ 359192 h 359192"/>
                            <a:gd name="connsiteX17" fmla="*/ 0 w 5590180"/>
                            <a:gd name="connsiteY17" fmla="*/ 359192 h 359192"/>
                            <a:gd name="connsiteX18" fmla="*/ 0 w 5590180"/>
                            <a:gd name="connsiteY18" fmla="*/ 0 h 359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590180" h="359192" fill="none" extrusionOk="0">
                              <a:moveTo>
                                <a:pt x="0" y="0"/>
                              </a:moveTo>
                              <a:cubicBezTo>
                                <a:pt x="121625" y="-2381"/>
                                <a:pt x="380984" y="-27910"/>
                                <a:pt x="586969" y="0"/>
                              </a:cubicBezTo>
                              <a:cubicBezTo>
                                <a:pt x="792954" y="27910"/>
                                <a:pt x="1092262" y="-200"/>
                                <a:pt x="1397545" y="0"/>
                              </a:cubicBezTo>
                              <a:cubicBezTo>
                                <a:pt x="1702828" y="200"/>
                                <a:pt x="1769808" y="28171"/>
                                <a:pt x="1984514" y="0"/>
                              </a:cubicBezTo>
                              <a:cubicBezTo>
                                <a:pt x="2199220" y="-28171"/>
                                <a:pt x="2464787" y="-30690"/>
                                <a:pt x="2683286" y="0"/>
                              </a:cubicBezTo>
                              <a:cubicBezTo>
                                <a:pt x="2901785" y="30690"/>
                                <a:pt x="3044748" y="-23341"/>
                                <a:pt x="3270255" y="0"/>
                              </a:cubicBezTo>
                              <a:cubicBezTo>
                                <a:pt x="3495762" y="23341"/>
                                <a:pt x="3649632" y="23143"/>
                                <a:pt x="3857224" y="0"/>
                              </a:cubicBezTo>
                              <a:cubicBezTo>
                                <a:pt x="4064816" y="-23143"/>
                                <a:pt x="4330259" y="13054"/>
                                <a:pt x="4611899" y="0"/>
                              </a:cubicBezTo>
                              <a:cubicBezTo>
                                <a:pt x="4893539" y="-13054"/>
                                <a:pt x="5203181" y="13960"/>
                                <a:pt x="5590180" y="0"/>
                              </a:cubicBezTo>
                              <a:cubicBezTo>
                                <a:pt x="5603256" y="146900"/>
                                <a:pt x="5596839" y="262555"/>
                                <a:pt x="5590180" y="359192"/>
                              </a:cubicBezTo>
                              <a:cubicBezTo>
                                <a:pt x="5409989" y="385461"/>
                                <a:pt x="5208944" y="386340"/>
                                <a:pt x="5003211" y="359192"/>
                              </a:cubicBezTo>
                              <a:cubicBezTo>
                                <a:pt x="4797478" y="332044"/>
                                <a:pt x="4578555" y="362502"/>
                                <a:pt x="4472144" y="359192"/>
                              </a:cubicBezTo>
                              <a:cubicBezTo>
                                <a:pt x="4365733" y="355882"/>
                                <a:pt x="4156565" y="382941"/>
                                <a:pt x="3941077" y="359192"/>
                              </a:cubicBezTo>
                              <a:cubicBezTo>
                                <a:pt x="3725589" y="335443"/>
                                <a:pt x="3459618" y="377509"/>
                                <a:pt x="3242304" y="359192"/>
                              </a:cubicBezTo>
                              <a:cubicBezTo>
                                <a:pt x="3024990" y="340875"/>
                                <a:pt x="2857474" y="379268"/>
                                <a:pt x="2711237" y="359192"/>
                              </a:cubicBezTo>
                              <a:cubicBezTo>
                                <a:pt x="2565000" y="339116"/>
                                <a:pt x="2220418" y="346674"/>
                                <a:pt x="1900661" y="359192"/>
                              </a:cubicBezTo>
                              <a:cubicBezTo>
                                <a:pt x="1580904" y="371710"/>
                                <a:pt x="1497976" y="343014"/>
                                <a:pt x="1257790" y="359192"/>
                              </a:cubicBezTo>
                              <a:cubicBezTo>
                                <a:pt x="1017604" y="375370"/>
                                <a:pt x="615301" y="354565"/>
                                <a:pt x="0" y="359192"/>
                              </a:cubicBezTo>
                              <a:cubicBezTo>
                                <a:pt x="4043" y="236201"/>
                                <a:pt x="17576" y="139953"/>
                                <a:pt x="0" y="0"/>
                              </a:cubicBezTo>
                              <a:close/>
                            </a:path>
                            <a:path w="5590180" h="359192" stroke="0" extrusionOk="0">
                              <a:moveTo>
                                <a:pt x="0" y="0"/>
                              </a:moveTo>
                              <a:cubicBezTo>
                                <a:pt x="220062" y="36260"/>
                                <a:pt x="468255" y="19270"/>
                                <a:pt x="810576" y="0"/>
                              </a:cubicBezTo>
                              <a:cubicBezTo>
                                <a:pt x="1152897" y="-19270"/>
                                <a:pt x="1239124" y="-3400"/>
                                <a:pt x="1565250" y="0"/>
                              </a:cubicBezTo>
                              <a:cubicBezTo>
                                <a:pt x="1891376" y="3400"/>
                                <a:pt x="2129583" y="16287"/>
                                <a:pt x="2375827" y="0"/>
                              </a:cubicBezTo>
                              <a:cubicBezTo>
                                <a:pt x="2622071" y="-16287"/>
                                <a:pt x="2872465" y="30305"/>
                                <a:pt x="3018697" y="0"/>
                              </a:cubicBezTo>
                              <a:cubicBezTo>
                                <a:pt x="3164929" y="-30305"/>
                                <a:pt x="3363079" y="16247"/>
                                <a:pt x="3661568" y="0"/>
                              </a:cubicBezTo>
                              <a:cubicBezTo>
                                <a:pt x="3960057" y="-16247"/>
                                <a:pt x="4224000" y="18491"/>
                                <a:pt x="4416242" y="0"/>
                              </a:cubicBezTo>
                              <a:cubicBezTo>
                                <a:pt x="4608484" y="-18491"/>
                                <a:pt x="5075723" y="-53356"/>
                                <a:pt x="5590180" y="0"/>
                              </a:cubicBezTo>
                              <a:cubicBezTo>
                                <a:pt x="5588511" y="79140"/>
                                <a:pt x="5596077" y="189326"/>
                                <a:pt x="5590180" y="359192"/>
                              </a:cubicBezTo>
                              <a:cubicBezTo>
                                <a:pt x="5268520" y="383652"/>
                                <a:pt x="5017544" y="363732"/>
                                <a:pt x="4779604" y="359192"/>
                              </a:cubicBezTo>
                              <a:cubicBezTo>
                                <a:pt x="4541664" y="354652"/>
                                <a:pt x="4293559" y="380766"/>
                                <a:pt x="3969028" y="359192"/>
                              </a:cubicBezTo>
                              <a:cubicBezTo>
                                <a:pt x="3644497" y="337618"/>
                                <a:pt x="3558648" y="379942"/>
                                <a:pt x="3326157" y="359192"/>
                              </a:cubicBezTo>
                              <a:cubicBezTo>
                                <a:pt x="3093666" y="338442"/>
                                <a:pt x="2920106" y="380944"/>
                                <a:pt x="2515581" y="359192"/>
                              </a:cubicBezTo>
                              <a:cubicBezTo>
                                <a:pt x="2111056" y="337440"/>
                                <a:pt x="2189988" y="387288"/>
                                <a:pt x="1872710" y="359192"/>
                              </a:cubicBezTo>
                              <a:cubicBezTo>
                                <a:pt x="1555432" y="331096"/>
                                <a:pt x="1463244" y="388522"/>
                                <a:pt x="1173938" y="359192"/>
                              </a:cubicBezTo>
                              <a:cubicBezTo>
                                <a:pt x="884632" y="329862"/>
                                <a:pt x="319414" y="408765"/>
                                <a:pt x="0" y="359192"/>
                              </a:cubicBezTo>
                              <a:cubicBezTo>
                                <a:pt x="-8978" y="249527"/>
                                <a:pt x="-11923" y="742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6721536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F67236" w14:textId="77777777" w:rsidR="00572167" w:rsidRPr="00572167" w:rsidRDefault="00572167" w:rsidP="00E55145">
                            <w:pPr>
                              <w:spacing w:line="312" w:lineRule="atLeast"/>
                              <w:jc w:val="center"/>
                              <w:textAlignment w:val="center"/>
                              <w:rPr>
                                <w:rFonts w:ascii="Dreaming Outloud Pro" w:hAnsi="Dreaming Outloud Pro" w:cs="Dreaming Outloud Pro"/>
                                <w:bCs/>
                                <w:color w:val="000000" w:themeColor="text1"/>
                                <w:sz w:val="27"/>
                                <w:szCs w:val="27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167">
                              <w:rPr>
                                <w:rFonts w:ascii="Dreaming Outloud Pro" w:hAnsi="Dreaming Outloud Pro" w:cs="Dreaming Outloud Pro"/>
                                <w:bCs/>
                                <w:color w:val="000000" w:themeColor="text1"/>
                                <w:sz w:val="27"/>
                                <w:szCs w:val="27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Welche Träume habe ich? Wie sieht mein Leben in 5 &amp; 10 Jahren aus?</w:t>
                            </w:r>
                          </w:p>
                          <w:p w14:paraId="6A3DD0CE" w14:textId="77777777" w:rsidR="00AA2403" w:rsidRPr="00E55145" w:rsidRDefault="00AA2403" w:rsidP="00E55145">
                            <w:pPr>
                              <w:tabs>
                                <w:tab w:val="left" w:pos="567"/>
                                <w:tab w:val="left" w:pos="5387"/>
                              </w:tabs>
                              <w:spacing w:line="312" w:lineRule="atLeast"/>
                              <w:jc w:val="center"/>
                              <w:textAlignment w:val="center"/>
                              <w:rPr>
                                <w:rFonts w:ascii="Dreaming Outloud Pro" w:hAnsi="Dreaming Outloud Pro" w:cs="Dreaming Outloud 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174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.7pt;margin-top:3.05pt;width:440.1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" fillcolor="#00b050" strokecolor="#00b050" strokeweight=".5pt">
                <v:textbox>
                  <w:txbxContent>
                    <w:p w14:paraId="09F67236" w14:textId="77777777" w:rsidR="00572167" w:rsidRPr="00572167" w:rsidRDefault="00572167" w:rsidP="00E55145">
                      <w:pPr>
                        <w:spacing w:line="312" w:lineRule="atLeast"/>
                        <w:jc w:val="center"/>
                        <w:textAlignment w:val="center"/>
                        <w:rPr>
                          <w:rFonts w:ascii="Dreaming Outloud Pro" w:hAnsi="Dreaming Outloud Pro" w:cs="Dreaming Outloud Pro"/>
                          <w:bCs/>
                          <w:color w:val="000000" w:themeColor="text1"/>
                          <w:sz w:val="27"/>
                          <w:szCs w:val="27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167">
                        <w:rPr>
                          <w:rFonts w:ascii="Dreaming Outloud Pro" w:hAnsi="Dreaming Outloud Pro" w:cs="Dreaming Outloud Pro"/>
                          <w:bCs/>
                          <w:color w:val="000000" w:themeColor="text1"/>
                          <w:sz w:val="27"/>
                          <w:szCs w:val="27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Welche Träume habe ich? Wie sieht mein Leben in 5 &amp; 10 Jahren aus?</w:t>
                      </w:r>
                    </w:p>
                    <w:p w14:paraId="6A3DD0CE" w14:textId="77777777" w:rsidR="00AA2403" w:rsidRPr="00E55145" w:rsidRDefault="00AA2403" w:rsidP="00E55145">
                      <w:pPr>
                        <w:tabs>
                          <w:tab w:val="left" w:pos="567"/>
                          <w:tab w:val="left" w:pos="5387"/>
                        </w:tabs>
                        <w:spacing w:line="312" w:lineRule="atLeast"/>
                        <w:jc w:val="center"/>
                        <w:textAlignment w:val="center"/>
                        <w:rPr>
                          <w:rFonts w:ascii="Dreaming Outloud Pro" w:hAnsi="Dreaming Outloud Pro" w:cs="Dreaming Outloud 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2403" w:rsidRPr="00287C67" w:rsidSect="00887B9E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AEA0" w14:textId="77777777" w:rsidR="00461C17" w:rsidRDefault="00461C17" w:rsidP="00B71498">
      <w:r>
        <w:separator/>
      </w:r>
    </w:p>
  </w:endnote>
  <w:endnote w:type="continuationSeparator" w:id="0">
    <w:p w14:paraId="40EA3AAA" w14:textId="77777777" w:rsidR="00461C17" w:rsidRDefault="00461C17" w:rsidP="00B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94E6" w14:textId="1F66E7FD" w:rsidR="00DC72E9" w:rsidRDefault="00CB35CD" w:rsidP="00EF5787">
    <w:pPr>
      <w:pStyle w:val="Fuzeile"/>
      <w:tabs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B13F68">
      <w:rPr>
        <w:noProof/>
      </w:rPr>
      <w:t>Träume</w:t>
    </w:r>
    <w:r>
      <w:rPr>
        <w:noProof/>
      </w:rPr>
      <w:fldChar w:fldCharType="end"/>
    </w:r>
    <w:r w:rsidR="00670409">
      <w:tab/>
    </w:r>
    <w:r w:rsidR="00B9243B">
      <w:t>www.snatchyourlife.ch</w:t>
    </w:r>
    <w:r w:rsidR="00670409">
      <w:tab/>
    </w:r>
    <w:r w:rsidR="00DC72E9">
      <w:t xml:space="preserve">Seite </w:t>
    </w:r>
    <w:r w:rsidR="00DC72E9">
      <w:fldChar w:fldCharType="begin"/>
    </w:r>
    <w:r w:rsidR="00DC72E9">
      <w:instrText>PAGE   \* MERGEFORMAT</w:instrText>
    </w:r>
    <w:r w:rsidR="00DC72E9">
      <w:fldChar w:fldCharType="separate"/>
    </w:r>
    <w:r w:rsidR="00DC72E9">
      <w:t>1</w:t>
    </w:r>
    <w:r w:rsidR="00DC72E9">
      <w:fldChar w:fldCharType="end"/>
    </w:r>
    <w:r w:rsidR="00DC72E9">
      <w:t xml:space="preserve"> von </w:t>
    </w:r>
    <w:r>
      <w:fldChar w:fldCharType="begin"/>
    </w:r>
    <w:r>
      <w:instrText xml:space="preserve"> INFO  NumPages  \* MERGEFORMAT </w:instrText>
    </w:r>
    <w:r>
      <w:fldChar w:fldCharType="separate"/>
    </w:r>
    <w:r w:rsidR="00B13F6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A436" w14:textId="77777777" w:rsidR="00461C17" w:rsidRDefault="00461C17" w:rsidP="00B71498">
      <w:r>
        <w:separator/>
      </w:r>
    </w:p>
  </w:footnote>
  <w:footnote w:type="continuationSeparator" w:id="0">
    <w:p w14:paraId="4C6D89F4" w14:textId="77777777" w:rsidR="00461C17" w:rsidRDefault="00461C17" w:rsidP="00B7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E132" w14:textId="5D5E786B" w:rsidR="00B71498" w:rsidRDefault="00D66E57" w:rsidP="00EF5787">
    <w:pPr>
      <w:pStyle w:val="Kopfzeile"/>
      <w:tabs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9785F0" wp14:editId="6063807C">
              <wp:simplePos x="0" y="0"/>
              <wp:positionH relativeFrom="margin">
                <wp:posOffset>3771265</wp:posOffset>
              </wp:positionH>
              <wp:positionV relativeFrom="paragraph">
                <wp:posOffset>4955853</wp:posOffset>
              </wp:positionV>
              <wp:extent cx="1705610" cy="399206"/>
              <wp:effectExtent l="0" t="0" r="27940" b="39370"/>
              <wp:wrapNone/>
              <wp:docPr id="43" name="Legende: mit Pfeil nach unten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5610" cy="399206"/>
                      </a:xfrm>
                      <a:prstGeom prst="downArrowCallou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579CD8" w14:textId="77777777" w:rsidR="00D66E57" w:rsidRPr="00FC11EE" w:rsidRDefault="00D66E57" w:rsidP="00D66E5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11EE">
                            <w:rPr>
                              <w:b/>
                              <w:bCs/>
                            </w:rPr>
                            <w:t>So erreiche ich das…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785F0"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Legende: mit Pfeil nach unten 43" o:spid="_x0000_s1027" type="#_x0000_t80" style="position:absolute;margin-left:296.95pt;margin-top:390.2pt;width:134.3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" adj="14035,9536,16200,10168" fillcolor="#70ad47 [3209]" strokecolor="white [3201]" strokeweight="1.5pt">
              <v:textbox>
                <w:txbxContent>
                  <w:p w14:paraId="55579CD8" w14:textId="77777777" w:rsidR="00D66E57" w:rsidRPr="00FC11EE" w:rsidRDefault="00D66E57" w:rsidP="00D66E57">
                    <w:pPr>
                      <w:jc w:val="center"/>
                      <w:rPr>
                        <w:b/>
                        <w:bCs/>
                      </w:rPr>
                    </w:pPr>
                    <w:r w:rsidRPr="00FC11EE">
                      <w:rPr>
                        <w:b/>
                        <w:bCs/>
                      </w:rPr>
                      <w:t>So erreiche ich das…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786CC1" wp14:editId="15600985">
              <wp:simplePos x="0" y="0"/>
              <wp:positionH relativeFrom="margin">
                <wp:posOffset>767080</wp:posOffset>
              </wp:positionH>
              <wp:positionV relativeFrom="paragraph">
                <wp:posOffset>4968287</wp:posOffset>
              </wp:positionV>
              <wp:extent cx="1705610" cy="399206"/>
              <wp:effectExtent l="0" t="0" r="27940" b="39370"/>
              <wp:wrapNone/>
              <wp:docPr id="42" name="Legende: mit Pfeil nach unten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5610" cy="399206"/>
                      </a:xfrm>
                      <a:prstGeom prst="downArrowCallou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B6019A" w14:textId="766D3EEA" w:rsidR="00FC11EE" w:rsidRPr="00FC11EE" w:rsidRDefault="00FC11EE" w:rsidP="00FC11E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11EE">
                            <w:rPr>
                              <w:b/>
                              <w:bCs/>
                            </w:rPr>
                            <w:t>So erreiche ich das…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86CC1" id="Legende: mit Pfeil nach unten 42" o:spid="_x0000_s1028" type="#_x0000_t80" style="position:absolute;margin-left:60.4pt;margin-top:391.2pt;width:134.3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" adj="14035,9536,16200,10168" fillcolor="#70ad47 [3209]" strokecolor="white [3201]" strokeweight="1.5pt">
              <v:textbox>
                <w:txbxContent>
                  <w:p w14:paraId="00B6019A" w14:textId="766D3EEA" w:rsidR="00FC11EE" w:rsidRPr="00FC11EE" w:rsidRDefault="00FC11EE" w:rsidP="00FC11EE">
                    <w:pPr>
                      <w:jc w:val="center"/>
                      <w:rPr>
                        <w:b/>
                        <w:bCs/>
                      </w:rPr>
                    </w:pPr>
                    <w:r w:rsidRPr="00FC11EE">
                      <w:rPr>
                        <w:b/>
                        <w:bCs/>
                      </w:rPr>
                      <w:t>So erreiche ich das…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11E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C192F5" wp14:editId="2219E7BE">
              <wp:simplePos x="0" y="0"/>
              <wp:positionH relativeFrom="column">
                <wp:posOffset>4928871</wp:posOffset>
              </wp:positionH>
              <wp:positionV relativeFrom="paragraph">
                <wp:posOffset>1098257</wp:posOffset>
              </wp:positionV>
              <wp:extent cx="1084051" cy="320583"/>
              <wp:effectExtent l="38100" t="114300" r="40005" b="118110"/>
              <wp:wrapNone/>
              <wp:docPr id="40" name="Flussdiagramm: Alternativer Prozes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82740">
                        <a:off x="0" y="0"/>
                        <a:ext cx="1084051" cy="320583"/>
                      </a:xfrm>
                      <a:prstGeom prst="flowChartAlternateProcess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4E5E80" w14:textId="3C98D8AC" w:rsidR="00FC11EE" w:rsidRPr="00FC11EE" w:rsidRDefault="00FC11EE" w:rsidP="00FC11E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11EE">
                            <w:rPr>
                              <w:b/>
                              <w:bCs/>
                            </w:rPr>
                            <w:t xml:space="preserve">In </w:t>
                          </w:r>
                          <w:r>
                            <w:rPr>
                              <w:b/>
                              <w:bCs/>
                            </w:rPr>
                            <w:t>10</w:t>
                          </w:r>
                          <w:r w:rsidRPr="00FC11EE">
                            <w:rPr>
                              <w:b/>
                              <w:bCs/>
                            </w:rPr>
                            <w:t xml:space="preserve"> Jahren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192F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ssdiagramm: Alternativer Prozess 40" o:spid="_x0000_s1029" type="#_x0000_t176" style="position:absolute;margin-left:388.1pt;margin-top:86.5pt;width:85.35pt;height:25.25pt;rotation:7457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" fillcolor="#70ad47 [3209]" strokecolor="white [3201]" strokeweight="1.5pt">
              <v:textbox>
                <w:txbxContent>
                  <w:p w14:paraId="3C4E5E80" w14:textId="3C98D8AC" w:rsidR="00FC11EE" w:rsidRPr="00FC11EE" w:rsidRDefault="00FC11EE" w:rsidP="00FC11EE">
                    <w:pPr>
                      <w:jc w:val="center"/>
                      <w:rPr>
                        <w:b/>
                        <w:bCs/>
                      </w:rPr>
                    </w:pPr>
                    <w:r w:rsidRPr="00FC11EE">
                      <w:rPr>
                        <w:b/>
                        <w:bCs/>
                      </w:rPr>
                      <w:t xml:space="preserve">In </w:t>
                    </w:r>
                    <w:r>
                      <w:rPr>
                        <w:b/>
                        <w:bCs/>
                      </w:rPr>
                      <w:t>10</w:t>
                    </w:r>
                    <w:r w:rsidRPr="00FC11EE">
                      <w:rPr>
                        <w:b/>
                        <w:bCs/>
                      </w:rPr>
                      <w:t xml:space="preserve"> Jahren</w:t>
                    </w:r>
                  </w:p>
                </w:txbxContent>
              </v:textbox>
            </v:shape>
          </w:pict>
        </mc:Fallback>
      </mc:AlternateContent>
    </w:r>
    <w:r w:rsidR="00FC11E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20668A" wp14:editId="0DDC1B30">
              <wp:simplePos x="0" y="0"/>
              <wp:positionH relativeFrom="column">
                <wp:posOffset>87648</wp:posOffset>
              </wp:positionH>
              <wp:positionV relativeFrom="paragraph">
                <wp:posOffset>1030263</wp:posOffset>
              </wp:positionV>
              <wp:extent cx="1084051" cy="320583"/>
              <wp:effectExtent l="38100" t="114300" r="20955" b="99060"/>
              <wp:wrapNone/>
              <wp:docPr id="39" name="Flussdiagramm: Alternativer Prozess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974228">
                        <a:off x="0" y="0"/>
                        <a:ext cx="1084051" cy="320583"/>
                      </a:xfrm>
                      <a:prstGeom prst="flowChartAlternateProcess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1C33BB" w14:textId="0A4856BE" w:rsidR="00FC11EE" w:rsidRPr="00FC11EE" w:rsidRDefault="00FC11EE" w:rsidP="00FC11E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11EE">
                            <w:rPr>
                              <w:b/>
                              <w:bCs/>
                            </w:rPr>
                            <w:t>In 5 Jahren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0668A" id="Flussdiagramm: Alternativer Prozess 39" o:spid="_x0000_s1030" type="#_x0000_t176" style="position:absolute;margin-left:6.9pt;margin-top:81.1pt;width:85.35pt;height:25.25pt;rotation:-6835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" fillcolor="#70ad47 [3209]" strokecolor="white [3201]" strokeweight="1.5pt">
              <v:textbox>
                <w:txbxContent>
                  <w:p w14:paraId="0A1C33BB" w14:textId="0A4856BE" w:rsidR="00FC11EE" w:rsidRPr="00FC11EE" w:rsidRDefault="00FC11EE" w:rsidP="00FC11EE">
                    <w:pPr>
                      <w:jc w:val="center"/>
                      <w:rPr>
                        <w:b/>
                        <w:bCs/>
                      </w:rPr>
                    </w:pPr>
                    <w:r w:rsidRPr="00FC11EE">
                      <w:rPr>
                        <w:b/>
                        <w:bCs/>
                      </w:rPr>
                      <w:t>In 5 Jahren</w:t>
                    </w:r>
                  </w:p>
                </w:txbxContent>
              </v:textbox>
            </v:shape>
          </w:pict>
        </mc:Fallback>
      </mc:AlternateContent>
    </w:r>
    <w:r w:rsidR="007B5BAA" w:rsidRPr="007B5B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36425" wp14:editId="2B61F96F">
              <wp:simplePos x="0" y="0"/>
              <wp:positionH relativeFrom="margin">
                <wp:posOffset>3016885</wp:posOffset>
              </wp:positionH>
              <wp:positionV relativeFrom="paragraph">
                <wp:posOffset>2333625</wp:posOffset>
              </wp:positionV>
              <wp:extent cx="175895" cy="5493385"/>
              <wp:effectExtent l="27305" t="10795" r="41910" b="4191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5895" cy="5493385"/>
                      </a:xfrm>
                      <a:custGeom>
                        <a:avLst/>
                        <a:gdLst>
                          <a:gd name="connsiteX0" fmla="*/ 0 w 175895"/>
                          <a:gd name="connsiteY0" fmla="*/ 0 h 5493385"/>
                          <a:gd name="connsiteX1" fmla="*/ 175895 w 175895"/>
                          <a:gd name="connsiteY1" fmla="*/ 0 h 5493385"/>
                          <a:gd name="connsiteX2" fmla="*/ 175895 w 175895"/>
                          <a:gd name="connsiteY2" fmla="*/ 796541 h 5493385"/>
                          <a:gd name="connsiteX3" fmla="*/ 175895 w 175895"/>
                          <a:gd name="connsiteY3" fmla="*/ 1318412 h 5493385"/>
                          <a:gd name="connsiteX4" fmla="*/ 175895 w 175895"/>
                          <a:gd name="connsiteY4" fmla="*/ 2005086 h 5493385"/>
                          <a:gd name="connsiteX5" fmla="*/ 175895 w 175895"/>
                          <a:gd name="connsiteY5" fmla="*/ 2691759 h 5493385"/>
                          <a:gd name="connsiteX6" fmla="*/ 175895 w 175895"/>
                          <a:gd name="connsiteY6" fmla="*/ 3213630 h 5493385"/>
                          <a:gd name="connsiteX7" fmla="*/ 175895 w 175895"/>
                          <a:gd name="connsiteY7" fmla="*/ 3735502 h 5493385"/>
                          <a:gd name="connsiteX8" fmla="*/ 175895 w 175895"/>
                          <a:gd name="connsiteY8" fmla="*/ 4312307 h 5493385"/>
                          <a:gd name="connsiteX9" fmla="*/ 175895 w 175895"/>
                          <a:gd name="connsiteY9" fmla="*/ 4834179 h 5493385"/>
                          <a:gd name="connsiteX10" fmla="*/ 175895 w 175895"/>
                          <a:gd name="connsiteY10" fmla="*/ 5493385 h 5493385"/>
                          <a:gd name="connsiteX11" fmla="*/ 0 w 175895"/>
                          <a:gd name="connsiteY11" fmla="*/ 5493385 h 5493385"/>
                          <a:gd name="connsiteX12" fmla="*/ 0 w 175895"/>
                          <a:gd name="connsiteY12" fmla="*/ 4861646 h 5493385"/>
                          <a:gd name="connsiteX13" fmla="*/ 0 w 175895"/>
                          <a:gd name="connsiteY13" fmla="*/ 4284840 h 5493385"/>
                          <a:gd name="connsiteX14" fmla="*/ 0 w 175895"/>
                          <a:gd name="connsiteY14" fmla="*/ 3708035 h 5493385"/>
                          <a:gd name="connsiteX15" fmla="*/ 0 w 175895"/>
                          <a:gd name="connsiteY15" fmla="*/ 2911494 h 5493385"/>
                          <a:gd name="connsiteX16" fmla="*/ 0 w 175895"/>
                          <a:gd name="connsiteY16" fmla="*/ 2224821 h 5493385"/>
                          <a:gd name="connsiteX17" fmla="*/ 0 w 175895"/>
                          <a:gd name="connsiteY17" fmla="*/ 1538148 h 5493385"/>
                          <a:gd name="connsiteX18" fmla="*/ 0 w 175895"/>
                          <a:gd name="connsiteY18" fmla="*/ 961342 h 5493385"/>
                          <a:gd name="connsiteX19" fmla="*/ 0 w 175895"/>
                          <a:gd name="connsiteY19" fmla="*/ 0 h 54933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</a:cxnLst>
                        <a:rect l="l" t="t" r="r" b="b"/>
                        <a:pathLst>
                          <a:path w="175895" h="5493385" fill="none" extrusionOk="0">
                            <a:moveTo>
                              <a:pt x="0" y="0"/>
                            </a:moveTo>
                            <a:cubicBezTo>
                              <a:pt x="43830" y="8315"/>
                              <a:pt x="94916" y="-8106"/>
                              <a:pt x="175895" y="0"/>
                            </a:cubicBezTo>
                            <a:cubicBezTo>
                              <a:pt x="174136" y="184249"/>
                              <a:pt x="212621" y="493901"/>
                              <a:pt x="175895" y="796541"/>
                            </a:cubicBezTo>
                            <a:cubicBezTo>
                              <a:pt x="139169" y="1099181"/>
                              <a:pt x="182705" y="1167795"/>
                              <a:pt x="175895" y="1318412"/>
                            </a:cubicBezTo>
                            <a:cubicBezTo>
                              <a:pt x="169085" y="1469029"/>
                              <a:pt x="146407" y="1839147"/>
                              <a:pt x="175895" y="2005086"/>
                            </a:cubicBezTo>
                            <a:cubicBezTo>
                              <a:pt x="205383" y="2171025"/>
                              <a:pt x="190003" y="2521737"/>
                              <a:pt x="175895" y="2691759"/>
                            </a:cubicBezTo>
                            <a:cubicBezTo>
                              <a:pt x="161787" y="2861781"/>
                              <a:pt x="199480" y="3051464"/>
                              <a:pt x="175895" y="3213630"/>
                            </a:cubicBezTo>
                            <a:cubicBezTo>
                              <a:pt x="152310" y="3375796"/>
                              <a:pt x="159353" y="3558493"/>
                              <a:pt x="175895" y="3735502"/>
                            </a:cubicBezTo>
                            <a:cubicBezTo>
                              <a:pt x="192437" y="3912511"/>
                              <a:pt x="190173" y="4158739"/>
                              <a:pt x="175895" y="4312307"/>
                            </a:cubicBezTo>
                            <a:cubicBezTo>
                              <a:pt x="161617" y="4465876"/>
                              <a:pt x="186140" y="4704663"/>
                              <a:pt x="175895" y="4834179"/>
                            </a:cubicBezTo>
                            <a:cubicBezTo>
                              <a:pt x="165650" y="4963695"/>
                              <a:pt x="148678" y="5170443"/>
                              <a:pt x="175895" y="5493385"/>
                            </a:cubicBezTo>
                            <a:cubicBezTo>
                              <a:pt x="91562" y="5490079"/>
                              <a:pt x="82573" y="5490754"/>
                              <a:pt x="0" y="5493385"/>
                            </a:cubicBezTo>
                            <a:cubicBezTo>
                              <a:pt x="22508" y="5356898"/>
                              <a:pt x="26329" y="5057812"/>
                              <a:pt x="0" y="4861646"/>
                            </a:cubicBezTo>
                            <a:cubicBezTo>
                              <a:pt x="-26329" y="4665480"/>
                              <a:pt x="22654" y="4551930"/>
                              <a:pt x="0" y="4284840"/>
                            </a:cubicBezTo>
                            <a:cubicBezTo>
                              <a:pt x="-22654" y="4017750"/>
                              <a:pt x="-8310" y="3933376"/>
                              <a:pt x="0" y="3708035"/>
                            </a:cubicBezTo>
                            <a:cubicBezTo>
                              <a:pt x="8310" y="3482694"/>
                              <a:pt x="-33632" y="3168436"/>
                              <a:pt x="0" y="2911494"/>
                            </a:cubicBezTo>
                            <a:cubicBezTo>
                              <a:pt x="33632" y="2654552"/>
                              <a:pt x="-22972" y="2394134"/>
                              <a:pt x="0" y="2224821"/>
                            </a:cubicBezTo>
                            <a:cubicBezTo>
                              <a:pt x="22972" y="2055508"/>
                              <a:pt x="5350" y="1732565"/>
                              <a:pt x="0" y="1538148"/>
                            </a:cubicBezTo>
                            <a:cubicBezTo>
                              <a:pt x="-5350" y="1343731"/>
                              <a:pt x="23119" y="1077836"/>
                              <a:pt x="0" y="961342"/>
                            </a:cubicBezTo>
                            <a:cubicBezTo>
                              <a:pt x="-23119" y="844848"/>
                              <a:pt x="-33510" y="373213"/>
                              <a:pt x="0" y="0"/>
                            </a:cubicBezTo>
                            <a:close/>
                          </a:path>
                          <a:path w="175895" h="5493385" stroke="0" extrusionOk="0">
                            <a:moveTo>
                              <a:pt x="0" y="0"/>
                            </a:moveTo>
                            <a:cubicBezTo>
                              <a:pt x="66806" y="6385"/>
                              <a:pt x="127445" y="-1369"/>
                              <a:pt x="175895" y="0"/>
                            </a:cubicBezTo>
                            <a:cubicBezTo>
                              <a:pt x="149662" y="251991"/>
                              <a:pt x="186383" y="435761"/>
                              <a:pt x="175895" y="796541"/>
                            </a:cubicBezTo>
                            <a:cubicBezTo>
                              <a:pt x="165407" y="1157321"/>
                              <a:pt x="182173" y="1204161"/>
                              <a:pt x="175895" y="1428280"/>
                            </a:cubicBezTo>
                            <a:cubicBezTo>
                              <a:pt x="169617" y="1652399"/>
                              <a:pt x="177532" y="1752149"/>
                              <a:pt x="175895" y="2005086"/>
                            </a:cubicBezTo>
                            <a:cubicBezTo>
                              <a:pt x="174258" y="2258023"/>
                              <a:pt x="176238" y="2445170"/>
                              <a:pt x="175895" y="2636825"/>
                            </a:cubicBezTo>
                            <a:cubicBezTo>
                              <a:pt x="175552" y="2828480"/>
                              <a:pt x="165877" y="3034821"/>
                              <a:pt x="175895" y="3378432"/>
                            </a:cubicBezTo>
                            <a:cubicBezTo>
                              <a:pt x="185913" y="3722043"/>
                              <a:pt x="172829" y="3919526"/>
                              <a:pt x="175895" y="4065105"/>
                            </a:cubicBezTo>
                            <a:cubicBezTo>
                              <a:pt x="178961" y="4210684"/>
                              <a:pt x="182698" y="4444612"/>
                              <a:pt x="175895" y="4586976"/>
                            </a:cubicBezTo>
                            <a:cubicBezTo>
                              <a:pt x="169092" y="4729340"/>
                              <a:pt x="176991" y="5150890"/>
                              <a:pt x="175895" y="5493385"/>
                            </a:cubicBezTo>
                            <a:cubicBezTo>
                              <a:pt x="110251" y="5493277"/>
                              <a:pt x="63177" y="5490777"/>
                              <a:pt x="0" y="5493385"/>
                            </a:cubicBezTo>
                            <a:cubicBezTo>
                              <a:pt x="11185" y="5175813"/>
                              <a:pt x="22424" y="4901548"/>
                              <a:pt x="0" y="4751778"/>
                            </a:cubicBezTo>
                            <a:cubicBezTo>
                              <a:pt x="-22424" y="4602008"/>
                              <a:pt x="10590" y="4482175"/>
                              <a:pt x="0" y="4229906"/>
                            </a:cubicBezTo>
                            <a:cubicBezTo>
                              <a:pt x="-10590" y="3977637"/>
                              <a:pt x="24785" y="3965665"/>
                              <a:pt x="0" y="3708035"/>
                            </a:cubicBezTo>
                            <a:cubicBezTo>
                              <a:pt x="-24785" y="3450405"/>
                              <a:pt x="18808" y="3437987"/>
                              <a:pt x="0" y="3186163"/>
                            </a:cubicBezTo>
                            <a:cubicBezTo>
                              <a:pt x="-18808" y="2934339"/>
                              <a:pt x="547" y="2829393"/>
                              <a:pt x="0" y="2664292"/>
                            </a:cubicBezTo>
                            <a:cubicBezTo>
                              <a:pt x="-547" y="2499191"/>
                              <a:pt x="-19673" y="2135466"/>
                              <a:pt x="0" y="1922685"/>
                            </a:cubicBezTo>
                            <a:cubicBezTo>
                              <a:pt x="19673" y="1709904"/>
                              <a:pt x="-19364" y="1569534"/>
                              <a:pt x="0" y="1236012"/>
                            </a:cubicBezTo>
                            <a:cubicBezTo>
                              <a:pt x="19364" y="902490"/>
                              <a:pt x="12280" y="585672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467883720">
                              <a:prstGeom prst="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5C169" id="Rechteck 18" o:spid="_x0000_s1026" style="position:absolute;margin-left:237.55pt;margin-top:183.75pt;width:13.85pt;height:432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" fillcolor="#00b050" strokecolor="#00b050" strokeweight="1pt">
              <w10:wrap anchorx="margin"/>
            </v:rect>
          </w:pict>
        </mc:Fallback>
      </mc:AlternateContent>
    </w:r>
    <w:r w:rsidR="007B5BAA" w:rsidRPr="007B5B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9ADBB" wp14:editId="1B539A3F">
              <wp:simplePos x="0" y="0"/>
              <wp:positionH relativeFrom="margin">
                <wp:posOffset>3016885</wp:posOffset>
              </wp:positionH>
              <wp:positionV relativeFrom="paragraph">
                <wp:posOffset>1076960</wp:posOffset>
              </wp:positionV>
              <wp:extent cx="177165" cy="8079105"/>
              <wp:effectExtent l="19050" t="19050" r="32385" b="3619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" cy="8079105"/>
                      </a:xfrm>
                      <a:custGeom>
                        <a:avLst/>
                        <a:gdLst>
                          <a:gd name="connsiteX0" fmla="*/ 0 w 177165"/>
                          <a:gd name="connsiteY0" fmla="*/ 0 h 8079105"/>
                          <a:gd name="connsiteX1" fmla="*/ 177165 w 177165"/>
                          <a:gd name="connsiteY1" fmla="*/ 0 h 8079105"/>
                          <a:gd name="connsiteX2" fmla="*/ 177165 w 177165"/>
                          <a:gd name="connsiteY2" fmla="*/ 511677 h 8079105"/>
                          <a:gd name="connsiteX3" fmla="*/ 177165 w 177165"/>
                          <a:gd name="connsiteY3" fmla="*/ 1184935 h 8079105"/>
                          <a:gd name="connsiteX4" fmla="*/ 177165 w 177165"/>
                          <a:gd name="connsiteY4" fmla="*/ 1938985 h 8079105"/>
                          <a:gd name="connsiteX5" fmla="*/ 177165 w 177165"/>
                          <a:gd name="connsiteY5" fmla="*/ 2612244 h 8079105"/>
                          <a:gd name="connsiteX6" fmla="*/ 177165 w 177165"/>
                          <a:gd name="connsiteY6" fmla="*/ 3447085 h 8079105"/>
                          <a:gd name="connsiteX7" fmla="*/ 177165 w 177165"/>
                          <a:gd name="connsiteY7" fmla="*/ 3877970 h 8079105"/>
                          <a:gd name="connsiteX8" fmla="*/ 177165 w 177165"/>
                          <a:gd name="connsiteY8" fmla="*/ 4470438 h 8079105"/>
                          <a:gd name="connsiteX9" fmla="*/ 177165 w 177165"/>
                          <a:gd name="connsiteY9" fmla="*/ 5143697 h 8079105"/>
                          <a:gd name="connsiteX10" fmla="*/ 177165 w 177165"/>
                          <a:gd name="connsiteY10" fmla="*/ 5897747 h 8079105"/>
                          <a:gd name="connsiteX11" fmla="*/ 177165 w 177165"/>
                          <a:gd name="connsiteY11" fmla="*/ 6571005 h 8079105"/>
                          <a:gd name="connsiteX12" fmla="*/ 177165 w 177165"/>
                          <a:gd name="connsiteY12" fmla="*/ 7163473 h 8079105"/>
                          <a:gd name="connsiteX13" fmla="*/ 177165 w 177165"/>
                          <a:gd name="connsiteY13" fmla="*/ 8079105 h 8079105"/>
                          <a:gd name="connsiteX14" fmla="*/ 0 w 177165"/>
                          <a:gd name="connsiteY14" fmla="*/ 8079105 h 8079105"/>
                          <a:gd name="connsiteX15" fmla="*/ 0 w 177165"/>
                          <a:gd name="connsiteY15" fmla="*/ 7405846 h 8079105"/>
                          <a:gd name="connsiteX16" fmla="*/ 0 w 177165"/>
                          <a:gd name="connsiteY16" fmla="*/ 6974961 h 8079105"/>
                          <a:gd name="connsiteX17" fmla="*/ 0 w 177165"/>
                          <a:gd name="connsiteY17" fmla="*/ 6544075 h 8079105"/>
                          <a:gd name="connsiteX18" fmla="*/ 0 w 177165"/>
                          <a:gd name="connsiteY18" fmla="*/ 5870816 h 8079105"/>
                          <a:gd name="connsiteX19" fmla="*/ 0 w 177165"/>
                          <a:gd name="connsiteY19" fmla="*/ 5278349 h 8079105"/>
                          <a:gd name="connsiteX20" fmla="*/ 0 w 177165"/>
                          <a:gd name="connsiteY20" fmla="*/ 4766672 h 8079105"/>
                          <a:gd name="connsiteX21" fmla="*/ 0 w 177165"/>
                          <a:gd name="connsiteY21" fmla="*/ 3931831 h 8079105"/>
                          <a:gd name="connsiteX22" fmla="*/ 0 w 177165"/>
                          <a:gd name="connsiteY22" fmla="*/ 3420154 h 8079105"/>
                          <a:gd name="connsiteX23" fmla="*/ 0 w 177165"/>
                          <a:gd name="connsiteY23" fmla="*/ 2989269 h 8079105"/>
                          <a:gd name="connsiteX24" fmla="*/ 0 w 177165"/>
                          <a:gd name="connsiteY24" fmla="*/ 2154428 h 8079105"/>
                          <a:gd name="connsiteX25" fmla="*/ 0 w 177165"/>
                          <a:gd name="connsiteY25" fmla="*/ 1319587 h 8079105"/>
                          <a:gd name="connsiteX26" fmla="*/ 0 w 177165"/>
                          <a:gd name="connsiteY26" fmla="*/ 0 h 80791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</a:cxnLst>
                        <a:rect l="l" t="t" r="r" b="b"/>
                        <a:pathLst>
                          <a:path w="177165" h="8079105" fill="none" extrusionOk="0">
                            <a:moveTo>
                              <a:pt x="0" y="0"/>
                            </a:moveTo>
                            <a:cubicBezTo>
                              <a:pt x="51049" y="5866"/>
                              <a:pt x="113033" y="2756"/>
                              <a:pt x="177165" y="0"/>
                            </a:cubicBezTo>
                            <a:cubicBezTo>
                              <a:pt x="163261" y="251957"/>
                              <a:pt x="196479" y="314478"/>
                              <a:pt x="177165" y="511677"/>
                            </a:cubicBezTo>
                            <a:cubicBezTo>
                              <a:pt x="157851" y="708876"/>
                              <a:pt x="206075" y="918283"/>
                              <a:pt x="177165" y="1184935"/>
                            </a:cubicBezTo>
                            <a:cubicBezTo>
                              <a:pt x="148255" y="1451587"/>
                              <a:pt x="141442" y="1612331"/>
                              <a:pt x="177165" y="1938985"/>
                            </a:cubicBezTo>
                            <a:cubicBezTo>
                              <a:pt x="212889" y="2265639"/>
                              <a:pt x="156544" y="2341492"/>
                              <a:pt x="177165" y="2612244"/>
                            </a:cubicBezTo>
                            <a:cubicBezTo>
                              <a:pt x="197786" y="2882996"/>
                              <a:pt x="179483" y="3272207"/>
                              <a:pt x="177165" y="3447085"/>
                            </a:cubicBezTo>
                            <a:cubicBezTo>
                              <a:pt x="174847" y="3621963"/>
                              <a:pt x="161122" y="3669449"/>
                              <a:pt x="177165" y="3877970"/>
                            </a:cubicBezTo>
                            <a:cubicBezTo>
                              <a:pt x="193208" y="4086492"/>
                              <a:pt x="183585" y="4348928"/>
                              <a:pt x="177165" y="4470438"/>
                            </a:cubicBezTo>
                            <a:cubicBezTo>
                              <a:pt x="170745" y="4591948"/>
                              <a:pt x="202209" y="4813364"/>
                              <a:pt x="177165" y="5143697"/>
                            </a:cubicBezTo>
                            <a:cubicBezTo>
                              <a:pt x="152121" y="5474030"/>
                              <a:pt x="165681" y="5585729"/>
                              <a:pt x="177165" y="5897747"/>
                            </a:cubicBezTo>
                            <a:cubicBezTo>
                              <a:pt x="188650" y="6209765"/>
                              <a:pt x="198157" y="6263553"/>
                              <a:pt x="177165" y="6571005"/>
                            </a:cubicBezTo>
                            <a:cubicBezTo>
                              <a:pt x="156173" y="6878457"/>
                              <a:pt x="181882" y="6902928"/>
                              <a:pt x="177165" y="7163473"/>
                            </a:cubicBezTo>
                            <a:cubicBezTo>
                              <a:pt x="172448" y="7424018"/>
                              <a:pt x="174641" y="7711606"/>
                              <a:pt x="177165" y="8079105"/>
                            </a:cubicBezTo>
                            <a:cubicBezTo>
                              <a:pt x="124012" y="8084964"/>
                              <a:pt x="83863" y="8071408"/>
                              <a:pt x="0" y="8079105"/>
                            </a:cubicBezTo>
                            <a:cubicBezTo>
                              <a:pt x="15248" y="7924004"/>
                              <a:pt x="20790" y="7549752"/>
                              <a:pt x="0" y="7405846"/>
                            </a:cubicBezTo>
                            <a:cubicBezTo>
                              <a:pt x="-20790" y="7261940"/>
                              <a:pt x="14764" y="7160785"/>
                              <a:pt x="0" y="6974961"/>
                            </a:cubicBezTo>
                            <a:cubicBezTo>
                              <a:pt x="-14764" y="6789138"/>
                              <a:pt x="10481" y="6649616"/>
                              <a:pt x="0" y="6544075"/>
                            </a:cubicBezTo>
                            <a:cubicBezTo>
                              <a:pt x="-10481" y="6438534"/>
                              <a:pt x="-14936" y="6117286"/>
                              <a:pt x="0" y="5870816"/>
                            </a:cubicBezTo>
                            <a:cubicBezTo>
                              <a:pt x="14936" y="5624346"/>
                              <a:pt x="13575" y="5574208"/>
                              <a:pt x="0" y="5278349"/>
                            </a:cubicBezTo>
                            <a:cubicBezTo>
                              <a:pt x="-13575" y="4982490"/>
                              <a:pt x="22848" y="4963758"/>
                              <a:pt x="0" y="4766672"/>
                            </a:cubicBezTo>
                            <a:cubicBezTo>
                              <a:pt x="-22848" y="4569586"/>
                              <a:pt x="6346" y="4231266"/>
                              <a:pt x="0" y="3931831"/>
                            </a:cubicBezTo>
                            <a:cubicBezTo>
                              <a:pt x="-6346" y="3632396"/>
                              <a:pt x="-10605" y="3671053"/>
                              <a:pt x="0" y="3420154"/>
                            </a:cubicBezTo>
                            <a:cubicBezTo>
                              <a:pt x="10605" y="3169255"/>
                              <a:pt x="17552" y="3168773"/>
                              <a:pt x="0" y="2989269"/>
                            </a:cubicBezTo>
                            <a:cubicBezTo>
                              <a:pt x="-17552" y="2809766"/>
                              <a:pt x="33293" y="2571547"/>
                              <a:pt x="0" y="2154428"/>
                            </a:cubicBezTo>
                            <a:cubicBezTo>
                              <a:pt x="-33293" y="1737309"/>
                              <a:pt x="8694" y="1643375"/>
                              <a:pt x="0" y="1319587"/>
                            </a:cubicBezTo>
                            <a:cubicBezTo>
                              <a:pt x="-8694" y="995799"/>
                              <a:pt x="25301" y="371889"/>
                              <a:pt x="0" y="0"/>
                            </a:cubicBezTo>
                            <a:close/>
                          </a:path>
                          <a:path w="177165" h="8079105" stroke="0" extrusionOk="0">
                            <a:moveTo>
                              <a:pt x="0" y="0"/>
                            </a:moveTo>
                            <a:cubicBezTo>
                              <a:pt x="86114" y="-7331"/>
                              <a:pt x="133768" y="7966"/>
                              <a:pt x="177165" y="0"/>
                            </a:cubicBezTo>
                            <a:cubicBezTo>
                              <a:pt x="194207" y="344252"/>
                              <a:pt x="191744" y="633831"/>
                              <a:pt x="177165" y="834841"/>
                            </a:cubicBezTo>
                            <a:cubicBezTo>
                              <a:pt x="162586" y="1035851"/>
                              <a:pt x="185408" y="1261274"/>
                              <a:pt x="177165" y="1427309"/>
                            </a:cubicBezTo>
                            <a:cubicBezTo>
                              <a:pt x="168922" y="1593344"/>
                              <a:pt x="193254" y="1695379"/>
                              <a:pt x="177165" y="1938985"/>
                            </a:cubicBezTo>
                            <a:cubicBezTo>
                              <a:pt x="161076" y="2182591"/>
                              <a:pt x="197736" y="2243849"/>
                              <a:pt x="177165" y="2531453"/>
                            </a:cubicBezTo>
                            <a:cubicBezTo>
                              <a:pt x="156594" y="2819057"/>
                              <a:pt x="140357" y="3115748"/>
                              <a:pt x="177165" y="3285503"/>
                            </a:cubicBezTo>
                            <a:cubicBezTo>
                              <a:pt x="213974" y="3455258"/>
                              <a:pt x="179258" y="3720174"/>
                              <a:pt x="177165" y="3958761"/>
                            </a:cubicBezTo>
                            <a:cubicBezTo>
                              <a:pt x="175072" y="4197348"/>
                              <a:pt x="190202" y="4197236"/>
                              <a:pt x="177165" y="4389647"/>
                            </a:cubicBezTo>
                            <a:cubicBezTo>
                              <a:pt x="164128" y="4582058"/>
                              <a:pt x="165114" y="4874831"/>
                              <a:pt x="177165" y="5062906"/>
                            </a:cubicBezTo>
                            <a:cubicBezTo>
                              <a:pt x="189216" y="5250981"/>
                              <a:pt x="205128" y="5682198"/>
                              <a:pt x="177165" y="5897747"/>
                            </a:cubicBezTo>
                            <a:cubicBezTo>
                              <a:pt x="149202" y="6113296"/>
                              <a:pt x="202767" y="6336804"/>
                              <a:pt x="177165" y="6490214"/>
                            </a:cubicBezTo>
                            <a:cubicBezTo>
                              <a:pt x="151563" y="6643624"/>
                              <a:pt x="154969" y="6882211"/>
                              <a:pt x="177165" y="7001891"/>
                            </a:cubicBezTo>
                            <a:cubicBezTo>
                              <a:pt x="199361" y="7121571"/>
                              <a:pt x="161317" y="7673315"/>
                              <a:pt x="177165" y="8079105"/>
                            </a:cubicBezTo>
                            <a:cubicBezTo>
                              <a:pt x="93616" y="8083197"/>
                              <a:pt x="38189" y="8076902"/>
                              <a:pt x="0" y="8079105"/>
                            </a:cubicBezTo>
                            <a:cubicBezTo>
                              <a:pt x="-10950" y="7891034"/>
                              <a:pt x="12776" y="7752037"/>
                              <a:pt x="0" y="7648219"/>
                            </a:cubicBezTo>
                            <a:cubicBezTo>
                              <a:pt x="-12776" y="7544401"/>
                              <a:pt x="23112" y="7192916"/>
                              <a:pt x="0" y="6894170"/>
                            </a:cubicBezTo>
                            <a:cubicBezTo>
                              <a:pt x="-23112" y="6595424"/>
                              <a:pt x="3561" y="6504420"/>
                              <a:pt x="0" y="6220911"/>
                            </a:cubicBezTo>
                            <a:cubicBezTo>
                              <a:pt x="-3561" y="5937402"/>
                              <a:pt x="-29735" y="5676886"/>
                              <a:pt x="0" y="5466861"/>
                            </a:cubicBezTo>
                            <a:cubicBezTo>
                              <a:pt x="29735" y="5256836"/>
                              <a:pt x="-32565" y="4925207"/>
                              <a:pt x="0" y="4712811"/>
                            </a:cubicBezTo>
                            <a:cubicBezTo>
                              <a:pt x="32565" y="4500415"/>
                              <a:pt x="-16430" y="4482641"/>
                              <a:pt x="0" y="4281926"/>
                            </a:cubicBezTo>
                            <a:cubicBezTo>
                              <a:pt x="16430" y="4081212"/>
                              <a:pt x="-2039" y="3945034"/>
                              <a:pt x="0" y="3770249"/>
                            </a:cubicBezTo>
                            <a:cubicBezTo>
                              <a:pt x="2039" y="3595464"/>
                              <a:pt x="19416" y="3303351"/>
                              <a:pt x="0" y="2935408"/>
                            </a:cubicBezTo>
                            <a:cubicBezTo>
                              <a:pt x="-19416" y="2567465"/>
                              <a:pt x="19120" y="2554785"/>
                              <a:pt x="0" y="2262149"/>
                            </a:cubicBezTo>
                            <a:cubicBezTo>
                              <a:pt x="-19120" y="1969513"/>
                              <a:pt x="19133" y="1894173"/>
                              <a:pt x="0" y="1750473"/>
                            </a:cubicBezTo>
                            <a:cubicBezTo>
                              <a:pt x="-19133" y="1606773"/>
                              <a:pt x="-23096" y="1465293"/>
                              <a:pt x="0" y="1238796"/>
                            </a:cubicBezTo>
                            <a:cubicBezTo>
                              <a:pt x="23096" y="1012299"/>
                              <a:pt x="-9978" y="890853"/>
                              <a:pt x="0" y="646328"/>
                            </a:cubicBezTo>
                            <a:cubicBezTo>
                              <a:pt x="9978" y="401803"/>
                              <a:pt x="16994" y="174768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467883720">
                              <a:prstGeom prst="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762D1" id="Rechteck 17" o:spid="_x0000_s1026" style="position:absolute;margin-left:237.55pt;margin-top:84.8pt;width:13.95pt;height:636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" fillcolor="#00b050" strokecolor="#00b050" strokeweight="1pt">
              <w10:wrap anchorx="margin"/>
            </v:rect>
          </w:pict>
        </mc:Fallback>
      </mc:AlternateContent>
    </w:r>
    <w:r w:rsidR="007B5BAA" w:rsidRPr="007B5B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AAB72" wp14:editId="073C322A">
              <wp:simplePos x="0" y="0"/>
              <wp:positionH relativeFrom="margin">
                <wp:posOffset>38422</wp:posOffset>
              </wp:positionH>
              <wp:positionV relativeFrom="paragraph">
                <wp:posOffset>892810</wp:posOffset>
              </wp:positionV>
              <wp:extent cx="6083300" cy="8592185"/>
              <wp:effectExtent l="19050" t="19050" r="50800" b="56515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3300" cy="8592185"/>
                      </a:xfrm>
                      <a:custGeom>
                        <a:avLst/>
                        <a:gdLst>
                          <a:gd name="connsiteX0" fmla="*/ 0 w 6083300"/>
                          <a:gd name="connsiteY0" fmla="*/ 272167 h 8592185"/>
                          <a:gd name="connsiteX1" fmla="*/ 272167 w 6083300"/>
                          <a:gd name="connsiteY1" fmla="*/ 0 h 8592185"/>
                          <a:gd name="connsiteX2" fmla="*/ 798369 w 6083300"/>
                          <a:gd name="connsiteY2" fmla="*/ 0 h 8592185"/>
                          <a:gd name="connsiteX3" fmla="*/ 1379960 w 6083300"/>
                          <a:gd name="connsiteY3" fmla="*/ 0 h 8592185"/>
                          <a:gd name="connsiteX4" fmla="*/ 2183110 w 6083300"/>
                          <a:gd name="connsiteY4" fmla="*/ 0 h 8592185"/>
                          <a:gd name="connsiteX5" fmla="*/ 2820091 w 6083300"/>
                          <a:gd name="connsiteY5" fmla="*/ 0 h 8592185"/>
                          <a:gd name="connsiteX6" fmla="*/ 3567852 w 6083300"/>
                          <a:gd name="connsiteY6" fmla="*/ 0 h 8592185"/>
                          <a:gd name="connsiteX7" fmla="*/ 4371002 w 6083300"/>
                          <a:gd name="connsiteY7" fmla="*/ 0 h 8592185"/>
                          <a:gd name="connsiteX8" fmla="*/ 4952593 w 6083300"/>
                          <a:gd name="connsiteY8" fmla="*/ 0 h 8592185"/>
                          <a:gd name="connsiteX9" fmla="*/ 5811133 w 6083300"/>
                          <a:gd name="connsiteY9" fmla="*/ 0 h 8592185"/>
                          <a:gd name="connsiteX10" fmla="*/ 6083300 w 6083300"/>
                          <a:gd name="connsiteY10" fmla="*/ 272167 h 8592185"/>
                          <a:gd name="connsiteX11" fmla="*/ 6083300 w 6083300"/>
                          <a:gd name="connsiteY11" fmla="*/ 1023300 h 8592185"/>
                          <a:gd name="connsiteX12" fmla="*/ 6083300 w 6083300"/>
                          <a:gd name="connsiteY12" fmla="*/ 1452518 h 8592185"/>
                          <a:gd name="connsiteX13" fmla="*/ 6083300 w 6083300"/>
                          <a:gd name="connsiteY13" fmla="*/ 2284130 h 8592185"/>
                          <a:gd name="connsiteX14" fmla="*/ 6083300 w 6083300"/>
                          <a:gd name="connsiteY14" fmla="*/ 2954784 h 8592185"/>
                          <a:gd name="connsiteX15" fmla="*/ 6083300 w 6083300"/>
                          <a:gd name="connsiteY15" fmla="*/ 3625438 h 8592185"/>
                          <a:gd name="connsiteX16" fmla="*/ 6083300 w 6083300"/>
                          <a:gd name="connsiteY16" fmla="*/ 4135135 h 8592185"/>
                          <a:gd name="connsiteX17" fmla="*/ 6083300 w 6083300"/>
                          <a:gd name="connsiteY17" fmla="*/ 4644833 h 8592185"/>
                          <a:gd name="connsiteX18" fmla="*/ 6083300 w 6083300"/>
                          <a:gd name="connsiteY18" fmla="*/ 5235008 h 8592185"/>
                          <a:gd name="connsiteX19" fmla="*/ 6083300 w 6083300"/>
                          <a:gd name="connsiteY19" fmla="*/ 5664227 h 8592185"/>
                          <a:gd name="connsiteX20" fmla="*/ 6083300 w 6083300"/>
                          <a:gd name="connsiteY20" fmla="*/ 6495838 h 8592185"/>
                          <a:gd name="connsiteX21" fmla="*/ 6083300 w 6083300"/>
                          <a:gd name="connsiteY21" fmla="*/ 7246971 h 8592185"/>
                          <a:gd name="connsiteX22" fmla="*/ 6083300 w 6083300"/>
                          <a:gd name="connsiteY22" fmla="*/ 8320018 h 8592185"/>
                          <a:gd name="connsiteX23" fmla="*/ 5811133 w 6083300"/>
                          <a:gd name="connsiteY23" fmla="*/ 8592185 h 8592185"/>
                          <a:gd name="connsiteX24" fmla="*/ 5118762 w 6083300"/>
                          <a:gd name="connsiteY24" fmla="*/ 8592185 h 8592185"/>
                          <a:gd name="connsiteX25" fmla="*/ 4592560 w 6083300"/>
                          <a:gd name="connsiteY25" fmla="*/ 8592185 h 8592185"/>
                          <a:gd name="connsiteX26" fmla="*/ 3955579 w 6083300"/>
                          <a:gd name="connsiteY26" fmla="*/ 8592185 h 8592185"/>
                          <a:gd name="connsiteX27" fmla="*/ 3373988 w 6083300"/>
                          <a:gd name="connsiteY27" fmla="*/ 8592185 h 8592185"/>
                          <a:gd name="connsiteX28" fmla="*/ 2681617 w 6083300"/>
                          <a:gd name="connsiteY28" fmla="*/ 8592185 h 8592185"/>
                          <a:gd name="connsiteX29" fmla="*/ 1878467 w 6083300"/>
                          <a:gd name="connsiteY29" fmla="*/ 8592185 h 8592185"/>
                          <a:gd name="connsiteX30" fmla="*/ 1130707 w 6083300"/>
                          <a:gd name="connsiteY30" fmla="*/ 8592185 h 8592185"/>
                          <a:gd name="connsiteX31" fmla="*/ 272167 w 6083300"/>
                          <a:gd name="connsiteY31" fmla="*/ 8592185 h 8592185"/>
                          <a:gd name="connsiteX32" fmla="*/ 0 w 6083300"/>
                          <a:gd name="connsiteY32" fmla="*/ 8320018 h 8592185"/>
                          <a:gd name="connsiteX33" fmla="*/ 0 w 6083300"/>
                          <a:gd name="connsiteY33" fmla="*/ 7568885 h 8592185"/>
                          <a:gd name="connsiteX34" fmla="*/ 0 w 6083300"/>
                          <a:gd name="connsiteY34" fmla="*/ 6737274 h 8592185"/>
                          <a:gd name="connsiteX35" fmla="*/ 0 w 6083300"/>
                          <a:gd name="connsiteY35" fmla="*/ 6227577 h 8592185"/>
                          <a:gd name="connsiteX36" fmla="*/ 0 w 6083300"/>
                          <a:gd name="connsiteY36" fmla="*/ 5717880 h 8592185"/>
                          <a:gd name="connsiteX37" fmla="*/ 0 w 6083300"/>
                          <a:gd name="connsiteY37" fmla="*/ 4966747 h 8592185"/>
                          <a:gd name="connsiteX38" fmla="*/ 0 w 6083300"/>
                          <a:gd name="connsiteY38" fmla="*/ 4215614 h 8592185"/>
                          <a:gd name="connsiteX39" fmla="*/ 0 w 6083300"/>
                          <a:gd name="connsiteY39" fmla="*/ 3786395 h 8592185"/>
                          <a:gd name="connsiteX40" fmla="*/ 0 w 6083300"/>
                          <a:gd name="connsiteY40" fmla="*/ 3196220 h 8592185"/>
                          <a:gd name="connsiteX41" fmla="*/ 0 w 6083300"/>
                          <a:gd name="connsiteY41" fmla="*/ 2445087 h 8592185"/>
                          <a:gd name="connsiteX42" fmla="*/ 0 w 6083300"/>
                          <a:gd name="connsiteY42" fmla="*/ 1613476 h 8592185"/>
                          <a:gd name="connsiteX43" fmla="*/ 0 w 6083300"/>
                          <a:gd name="connsiteY43" fmla="*/ 1023300 h 8592185"/>
                          <a:gd name="connsiteX44" fmla="*/ 0 w 6083300"/>
                          <a:gd name="connsiteY44" fmla="*/ 272167 h 85921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</a:cxnLst>
                        <a:rect l="l" t="t" r="r" b="b"/>
                        <a:pathLst>
                          <a:path w="6083300" h="8592185" fill="none" extrusionOk="0">
                            <a:moveTo>
                              <a:pt x="0" y="272167"/>
                            </a:moveTo>
                            <a:cubicBezTo>
                              <a:pt x="-25828" y="104050"/>
                              <a:pt x="111872" y="-15818"/>
                              <a:pt x="272167" y="0"/>
                            </a:cubicBezTo>
                            <a:cubicBezTo>
                              <a:pt x="463900" y="-14374"/>
                              <a:pt x="681641" y="-6633"/>
                              <a:pt x="798369" y="0"/>
                            </a:cubicBezTo>
                            <a:cubicBezTo>
                              <a:pt x="915097" y="6633"/>
                              <a:pt x="1239643" y="16484"/>
                              <a:pt x="1379960" y="0"/>
                            </a:cubicBezTo>
                            <a:cubicBezTo>
                              <a:pt x="1520277" y="-16484"/>
                              <a:pt x="1979120" y="-21147"/>
                              <a:pt x="2183110" y="0"/>
                            </a:cubicBezTo>
                            <a:cubicBezTo>
                              <a:pt x="2387100" y="21147"/>
                              <a:pt x="2645309" y="-2364"/>
                              <a:pt x="2820091" y="0"/>
                            </a:cubicBezTo>
                            <a:cubicBezTo>
                              <a:pt x="2994873" y="2364"/>
                              <a:pt x="3284248" y="-36149"/>
                              <a:pt x="3567852" y="0"/>
                            </a:cubicBezTo>
                            <a:cubicBezTo>
                              <a:pt x="3851456" y="36149"/>
                              <a:pt x="4031299" y="-25272"/>
                              <a:pt x="4371002" y="0"/>
                            </a:cubicBezTo>
                            <a:cubicBezTo>
                              <a:pt x="4710705" y="25272"/>
                              <a:pt x="4747212" y="17659"/>
                              <a:pt x="4952593" y="0"/>
                            </a:cubicBezTo>
                            <a:cubicBezTo>
                              <a:pt x="5157974" y="-17659"/>
                              <a:pt x="5530164" y="-28926"/>
                              <a:pt x="5811133" y="0"/>
                            </a:cubicBezTo>
                            <a:cubicBezTo>
                              <a:pt x="5989953" y="10345"/>
                              <a:pt x="6074070" y="106027"/>
                              <a:pt x="6083300" y="272167"/>
                            </a:cubicBezTo>
                            <a:cubicBezTo>
                              <a:pt x="6092409" y="539413"/>
                              <a:pt x="6066971" y="854629"/>
                              <a:pt x="6083300" y="1023300"/>
                            </a:cubicBezTo>
                            <a:cubicBezTo>
                              <a:pt x="6099629" y="1191971"/>
                              <a:pt x="6091315" y="1333830"/>
                              <a:pt x="6083300" y="1452518"/>
                            </a:cubicBezTo>
                            <a:cubicBezTo>
                              <a:pt x="6075285" y="1571206"/>
                              <a:pt x="6120766" y="2041255"/>
                              <a:pt x="6083300" y="2284130"/>
                            </a:cubicBezTo>
                            <a:cubicBezTo>
                              <a:pt x="6045834" y="2527005"/>
                              <a:pt x="6099379" y="2683166"/>
                              <a:pt x="6083300" y="2954784"/>
                            </a:cubicBezTo>
                            <a:cubicBezTo>
                              <a:pt x="6067221" y="3226402"/>
                              <a:pt x="6096342" y="3314860"/>
                              <a:pt x="6083300" y="3625438"/>
                            </a:cubicBezTo>
                            <a:cubicBezTo>
                              <a:pt x="6070258" y="3936016"/>
                              <a:pt x="6073324" y="3978463"/>
                              <a:pt x="6083300" y="4135135"/>
                            </a:cubicBezTo>
                            <a:cubicBezTo>
                              <a:pt x="6093276" y="4291807"/>
                              <a:pt x="6066729" y="4493151"/>
                              <a:pt x="6083300" y="4644833"/>
                            </a:cubicBezTo>
                            <a:cubicBezTo>
                              <a:pt x="6099871" y="4796515"/>
                              <a:pt x="6057923" y="4968034"/>
                              <a:pt x="6083300" y="5235008"/>
                            </a:cubicBezTo>
                            <a:cubicBezTo>
                              <a:pt x="6108677" y="5501983"/>
                              <a:pt x="6086207" y="5551139"/>
                              <a:pt x="6083300" y="5664227"/>
                            </a:cubicBezTo>
                            <a:cubicBezTo>
                              <a:pt x="6080393" y="5777315"/>
                              <a:pt x="6111182" y="6239349"/>
                              <a:pt x="6083300" y="6495838"/>
                            </a:cubicBezTo>
                            <a:cubicBezTo>
                              <a:pt x="6055418" y="6752327"/>
                              <a:pt x="6053699" y="6965750"/>
                              <a:pt x="6083300" y="7246971"/>
                            </a:cubicBezTo>
                            <a:cubicBezTo>
                              <a:pt x="6112901" y="7528192"/>
                              <a:pt x="6111872" y="7969170"/>
                              <a:pt x="6083300" y="8320018"/>
                            </a:cubicBezTo>
                            <a:cubicBezTo>
                              <a:pt x="6110315" y="8486907"/>
                              <a:pt x="5942917" y="8568438"/>
                              <a:pt x="5811133" y="8592185"/>
                            </a:cubicBezTo>
                            <a:cubicBezTo>
                              <a:pt x="5481676" y="8579098"/>
                              <a:pt x="5402353" y="8585973"/>
                              <a:pt x="5118762" y="8592185"/>
                            </a:cubicBezTo>
                            <a:cubicBezTo>
                              <a:pt x="4835171" y="8598397"/>
                              <a:pt x="4741051" y="8573087"/>
                              <a:pt x="4592560" y="8592185"/>
                            </a:cubicBezTo>
                            <a:cubicBezTo>
                              <a:pt x="4444069" y="8611283"/>
                              <a:pt x="4143078" y="8602219"/>
                              <a:pt x="3955579" y="8592185"/>
                            </a:cubicBezTo>
                            <a:cubicBezTo>
                              <a:pt x="3768080" y="8582151"/>
                              <a:pt x="3594752" y="8563351"/>
                              <a:pt x="3373988" y="8592185"/>
                            </a:cubicBezTo>
                            <a:cubicBezTo>
                              <a:pt x="3153224" y="8621019"/>
                              <a:pt x="2909920" y="8624895"/>
                              <a:pt x="2681617" y="8592185"/>
                            </a:cubicBezTo>
                            <a:cubicBezTo>
                              <a:pt x="2453314" y="8559475"/>
                              <a:pt x="2131542" y="8605534"/>
                              <a:pt x="1878467" y="8592185"/>
                            </a:cubicBezTo>
                            <a:cubicBezTo>
                              <a:pt x="1625392" y="8578837"/>
                              <a:pt x="1322136" y="8575511"/>
                              <a:pt x="1130707" y="8592185"/>
                            </a:cubicBezTo>
                            <a:cubicBezTo>
                              <a:pt x="939278" y="8608859"/>
                              <a:pt x="535130" y="8610109"/>
                              <a:pt x="272167" y="8592185"/>
                            </a:cubicBezTo>
                            <a:cubicBezTo>
                              <a:pt x="109256" y="8626159"/>
                              <a:pt x="8652" y="8444650"/>
                              <a:pt x="0" y="8320018"/>
                            </a:cubicBezTo>
                            <a:cubicBezTo>
                              <a:pt x="28968" y="7958593"/>
                              <a:pt x="26385" y="7897247"/>
                              <a:pt x="0" y="7568885"/>
                            </a:cubicBezTo>
                            <a:cubicBezTo>
                              <a:pt x="-26385" y="7240523"/>
                              <a:pt x="-8537" y="6950448"/>
                              <a:pt x="0" y="6737274"/>
                            </a:cubicBezTo>
                            <a:cubicBezTo>
                              <a:pt x="8537" y="6524100"/>
                              <a:pt x="-4998" y="6332162"/>
                              <a:pt x="0" y="6227577"/>
                            </a:cubicBezTo>
                            <a:cubicBezTo>
                              <a:pt x="4998" y="6122992"/>
                              <a:pt x="5183" y="5967503"/>
                              <a:pt x="0" y="5717880"/>
                            </a:cubicBezTo>
                            <a:cubicBezTo>
                              <a:pt x="-5183" y="5468257"/>
                              <a:pt x="31933" y="5137248"/>
                              <a:pt x="0" y="4966747"/>
                            </a:cubicBezTo>
                            <a:cubicBezTo>
                              <a:pt x="-31933" y="4796246"/>
                              <a:pt x="24985" y="4366562"/>
                              <a:pt x="0" y="4215614"/>
                            </a:cubicBezTo>
                            <a:cubicBezTo>
                              <a:pt x="-24985" y="4064666"/>
                              <a:pt x="-10396" y="3881724"/>
                              <a:pt x="0" y="3786395"/>
                            </a:cubicBezTo>
                            <a:cubicBezTo>
                              <a:pt x="10396" y="3691066"/>
                              <a:pt x="28644" y="3406925"/>
                              <a:pt x="0" y="3196220"/>
                            </a:cubicBezTo>
                            <a:cubicBezTo>
                              <a:pt x="-28644" y="2985515"/>
                              <a:pt x="8996" y="2643806"/>
                              <a:pt x="0" y="2445087"/>
                            </a:cubicBezTo>
                            <a:cubicBezTo>
                              <a:pt x="-8996" y="2246368"/>
                              <a:pt x="-30647" y="1964584"/>
                              <a:pt x="0" y="1613476"/>
                            </a:cubicBezTo>
                            <a:cubicBezTo>
                              <a:pt x="30647" y="1262368"/>
                              <a:pt x="3472" y="1253450"/>
                              <a:pt x="0" y="1023300"/>
                            </a:cubicBezTo>
                            <a:cubicBezTo>
                              <a:pt x="-3472" y="793150"/>
                              <a:pt x="-23611" y="425667"/>
                              <a:pt x="0" y="272167"/>
                            </a:cubicBezTo>
                            <a:close/>
                          </a:path>
                          <a:path w="6083300" h="8592185" stroke="0" extrusionOk="0">
                            <a:moveTo>
                              <a:pt x="0" y="272167"/>
                            </a:moveTo>
                            <a:cubicBezTo>
                              <a:pt x="2301" y="133655"/>
                              <a:pt x="138773" y="-1688"/>
                              <a:pt x="272167" y="0"/>
                            </a:cubicBezTo>
                            <a:cubicBezTo>
                              <a:pt x="550715" y="-22349"/>
                              <a:pt x="616706" y="-506"/>
                              <a:pt x="853758" y="0"/>
                            </a:cubicBezTo>
                            <a:cubicBezTo>
                              <a:pt x="1090810" y="506"/>
                              <a:pt x="1160544" y="-2837"/>
                              <a:pt x="1379960" y="0"/>
                            </a:cubicBezTo>
                            <a:cubicBezTo>
                              <a:pt x="1599376" y="2837"/>
                              <a:pt x="1713619" y="22280"/>
                              <a:pt x="1961552" y="0"/>
                            </a:cubicBezTo>
                            <a:cubicBezTo>
                              <a:pt x="2209485" y="-22280"/>
                              <a:pt x="2391214" y="28486"/>
                              <a:pt x="2598533" y="0"/>
                            </a:cubicBezTo>
                            <a:cubicBezTo>
                              <a:pt x="2805852" y="-28486"/>
                              <a:pt x="3026666" y="9714"/>
                              <a:pt x="3290903" y="0"/>
                            </a:cubicBezTo>
                            <a:cubicBezTo>
                              <a:pt x="3555140" y="-9714"/>
                              <a:pt x="3834187" y="31777"/>
                              <a:pt x="4038664" y="0"/>
                            </a:cubicBezTo>
                            <a:cubicBezTo>
                              <a:pt x="4243141" y="-31777"/>
                              <a:pt x="4389567" y="14369"/>
                              <a:pt x="4564866" y="0"/>
                            </a:cubicBezTo>
                            <a:cubicBezTo>
                              <a:pt x="4740165" y="-14369"/>
                              <a:pt x="4888102" y="-311"/>
                              <a:pt x="5091067" y="0"/>
                            </a:cubicBezTo>
                            <a:cubicBezTo>
                              <a:pt x="5294032" y="311"/>
                              <a:pt x="5548904" y="-8696"/>
                              <a:pt x="5811133" y="0"/>
                            </a:cubicBezTo>
                            <a:cubicBezTo>
                              <a:pt x="5963963" y="-5860"/>
                              <a:pt x="6089360" y="108458"/>
                              <a:pt x="6083300" y="272167"/>
                            </a:cubicBezTo>
                            <a:cubicBezTo>
                              <a:pt x="6098656" y="521733"/>
                              <a:pt x="6109942" y="646560"/>
                              <a:pt x="6083300" y="942821"/>
                            </a:cubicBezTo>
                            <a:cubicBezTo>
                              <a:pt x="6056658" y="1239082"/>
                              <a:pt x="6114639" y="1416782"/>
                              <a:pt x="6083300" y="1613475"/>
                            </a:cubicBezTo>
                            <a:cubicBezTo>
                              <a:pt x="6051961" y="1810168"/>
                              <a:pt x="6046504" y="2145009"/>
                              <a:pt x="6083300" y="2445087"/>
                            </a:cubicBezTo>
                            <a:cubicBezTo>
                              <a:pt x="6120096" y="2745165"/>
                              <a:pt x="6111330" y="2998812"/>
                              <a:pt x="6083300" y="3196220"/>
                            </a:cubicBezTo>
                            <a:cubicBezTo>
                              <a:pt x="6055270" y="3393628"/>
                              <a:pt x="6096520" y="3466518"/>
                              <a:pt x="6083300" y="3625438"/>
                            </a:cubicBezTo>
                            <a:cubicBezTo>
                              <a:pt x="6070080" y="3784358"/>
                              <a:pt x="6059807" y="4037614"/>
                              <a:pt x="6083300" y="4296093"/>
                            </a:cubicBezTo>
                            <a:cubicBezTo>
                              <a:pt x="6106793" y="4554572"/>
                              <a:pt x="6071123" y="4827305"/>
                              <a:pt x="6083300" y="4966747"/>
                            </a:cubicBezTo>
                            <a:cubicBezTo>
                              <a:pt x="6095477" y="5106189"/>
                              <a:pt x="6099914" y="5539912"/>
                              <a:pt x="6083300" y="5798358"/>
                            </a:cubicBezTo>
                            <a:cubicBezTo>
                              <a:pt x="6066686" y="6056804"/>
                              <a:pt x="6114710" y="6189643"/>
                              <a:pt x="6083300" y="6549491"/>
                            </a:cubicBezTo>
                            <a:cubicBezTo>
                              <a:pt x="6051890" y="6909339"/>
                              <a:pt x="6083211" y="6830042"/>
                              <a:pt x="6083300" y="6978710"/>
                            </a:cubicBezTo>
                            <a:cubicBezTo>
                              <a:pt x="6083389" y="7127378"/>
                              <a:pt x="6087727" y="7332394"/>
                              <a:pt x="6083300" y="7568885"/>
                            </a:cubicBezTo>
                            <a:cubicBezTo>
                              <a:pt x="6078873" y="7805377"/>
                              <a:pt x="6103444" y="7955584"/>
                              <a:pt x="6083300" y="8320018"/>
                            </a:cubicBezTo>
                            <a:cubicBezTo>
                              <a:pt x="6061173" y="8459794"/>
                              <a:pt x="5926888" y="8582962"/>
                              <a:pt x="5811133" y="8592185"/>
                            </a:cubicBezTo>
                            <a:cubicBezTo>
                              <a:pt x="5637590" y="8576538"/>
                              <a:pt x="5500104" y="8592011"/>
                              <a:pt x="5284931" y="8592185"/>
                            </a:cubicBezTo>
                            <a:cubicBezTo>
                              <a:pt x="5069758" y="8592359"/>
                              <a:pt x="4901086" y="8567447"/>
                              <a:pt x="4758729" y="8592185"/>
                            </a:cubicBezTo>
                            <a:cubicBezTo>
                              <a:pt x="4616372" y="8616923"/>
                              <a:pt x="4347008" y="8564637"/>
                              <a:pt x="4010969" y="8592185"/>
                            </a:cubicBezTo>
                            <a:cubicBezTo>
                              <a:pt x="3674930" y="8619733"/>
                              <a:pt x="3594883" y="8577471"/>
                              <a:pt x="3373988" y="8592185"/>
                            </a:cubicBezTo>
                            <a:cubicBezTo>
                              <a:pt x="3153093" y="8606899"/>
                              <a:pt x="3063031" y="8567388"/>
                              <a:pt x="2847786" y="8592185"/>
                            </a:cubicBezTo>
                            <a:cubicBezTo>
                              <a:pt x="2632541" y="8616982"/>
                              <a:pt x="2280780" y="8625840"/>
                              <a:pt x="2100026" y="8592185"/>
                            </a:cubicBezTo>
                            <a:cubicBezTo>
                              <a:pt x="1919272" y="8558530"/>
                              <a:pt x="1563348" y="8612882"/>
                              <a:pt x="1352265" y="8592185"/>
                            </a:cubicBezTo>
                            <a:cubicBezTo>
                              <a:pt x="1141182" y="8571488"/>
                              <a:pt x="756812" y="8575809"/>
                              <a:pt x="272167" y="8592185"/>
                            </a:cubicBezTo>
                            <a:cubicBezTo>
                              <a:pt x="119622" y="8614957"/>
                              <a:pt x="-11609" y="8491523"/>
                              <a:pt x="0" y="8320018"/>
                            </a:cubicBezTo>
                            <a:cubicBezTo>
                              <a:pt x="18124" y="8207912"/>
                              <a:pt x="-664" y="8036895"/>
                              <a:pt x="0" y="7810321"/>
                            </a:cubicBezTo>
                            <a:cubicBezTo>
                              <a:pt x="664" y="7583747"/>
                              <a:pt x="-108" y="7587739"/>
                              <a:pt x="0" y="7381102"/>
                            </a:cubicBezTo>
                            <a:cubicBezTo>
                              <a:pt x="108" y="7174465"/>
                              <a:pt x="-6416" y="6942721"/>
                              <a:pt x="0" y="6710448"/>
                            </a:cubicBezTo>
                            <a:cubicBezTo>
                              <a:pt x="6416" y="6478175"/>
                              <a:pt x="6866" y="6384116"/>
                              <a:pt x="0" y="6120272"/>
                            </a:cubicBezTo>
                            <a:cubicBezTo>
                              <a:pt x="-6866" y="5856428"/>
                              <a:pt x="15614" y="5656802"/>
                              <a:pt x="0" y="5288661"/>
                            </a:cubicBezTo>
                            <a:cubicBezTo>
                              <a:pt x="-15614" y="4920520"/>
                              <a:pt x="-7720" y="4844902"/>
                              <a:pt x="0" y="4698485"/>
                            </a:cubicBezTo>
                            <a:cubicBezTo>
                              <a:pt x="7720" y="4552068"/>
                              <a:pt x="32133" y="4174336"/>
                              <a:pt x="0" y="3866874"/>
                            </a:cubicBezTo>
                            <a:cubicBezTo>
                              <a:pt x="-32133" y="3559412"/>
                              <a:pt x="-16012" y="3463564"/>
                              <a:pt x="0" y="3357177"/>
                            </a:cubicBezTo>
                            <a:cubicBezTo>
                              <a:pt x="16012" y="3250790"/>
                              <a:pt x="26923" y="2900536"/>
                              <a:pt x="0" y="2606044"/>
                            </a:cubicBezTo>
                            <a:cubicBezTo>
                              <a:pt x="-26923" y="2311552"/>
                              <a:pt x="-4083" y="2277106"/>
                              <a:pt x="0" y="2176825"/>
                            </a:cubicBezTo>
                            <a:cubicBezTo>
                              <a:pt x="4083" y="2076544"/>
                              <a:pt x="-537" y="1620820"/>
                              <a:pt x="0" y="1345214"/>
                            </a:cubicBezTo>
                            <a:cubicBezTo>
                              <a:pt x="537" y="1069608"/>
                              <a:pt x="17780" y="1055527"/>
                              <a:pt x="0" y="915995"/>
                            </a:cubicBezTo>
                            <a:cubicBezTo>
                              <a:pt x="-17780" y="776463"/>
                              <a:pt x="19980" y="404760"/>
                              <a:pt x="0" y="272167"/>
                            </a:cubicBezTo>
                            <a:close/>
                          </a:path>
                        </a:pathLst>
                      </a:custGeom>
                      <a:ln>
                        <a:extLst>
                          <a:ext uri="{C807C97D-BFC1-408E-A445-0C87EB9F89A2}">
                            <ask:lineSketchStyleProps xmlns:ask="http://schemas.microsoft.com/office/drawing/2018/sketchyshapes" sd="2120369778">
                              <a:prstGeom prst="roundRect">
                                <a:avLst>
                                  <a:gd name="adj" fmla="val 4474"/>
                                </a:avLst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AC6DF8" id="Rechteck: abgerundete Ecken 2" o:spid="_x0000_s1026" style="position:absolute;margin-left:3.05pt;margin-top:70.3pt;width:479pt;height:6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" fillcolor="#ffc310 [3031]" strokecolor="#ffc000 [3207]" strokeweight=".5pt">
              <v:fill color2="#fcbd00 [3175]" rotate="t" colors="0 #ffc746;.5 #ffc600;1 #e5b600" focus="100%" type="gradient">
                <o:fill v:ext="view" type="gradientUnscaled"/>
              </v:fill>
              <v:stroke joinstyle="miter"/>
              <w10:wrap anchorx="margin"/>
            </v:roundrect>
          </w:pict>
        </mc:Fallback>
      </mc:AlternateContent>
    </w:r>
    <w:r w:rsidR="00EF5787">
      <w:rPr>
        <w:noProof/>
      </w:rPr>
      <w:drawing>
        <wp:inline distT="0" distB="0" distL="0" distR="0" wp14:anchorId="53A69B1A" wp14:editId="39992058">
          <wp:extent cx="527050" cy="527050"/>
          <wp:effectExtent l="0" t="0" r="6350" b="635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92" cy="52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5787">
      <w:tab/>
    </w:r>
    <w:r w:rsidR="00EF5787">
      <w:tab/>
    </w:r>
    <w:r w:rsidR="00B71498">
      <w:rPr>
        <w:noProof/>
      </w:rPr>
      <w:drawing>
        <wp:inline distT="0" distB="0" distL="0" distR="0" wp14:anchorId="427A9906" wp14:editId="744D58D6">
          <wp:extent cx="1455995" cy="568800"/>
          <wp:effectExtent l="0" t="0" r="0" b="3175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95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92E"/>
    <w:multiLevelType w:val="hybridMultilevel"/>
    <w:tmpl w:val="AF8E69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7B49"/>
    <w:multiLevelType w:val="hybridMultilevel"/>
    <w:tmpl w:val="49825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47394">
    <w:abstractNumId w:val="0"/>
  </w:num>
  <w:num w:numId="2" w16cid:durableId="142923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vEZGGX8n7C9KYvNUB0++mfX0kiN6wNnqHOQS3S3T0sH2OopLXu/alZj0l4iUNIju8p/JSlJ6bmhKVMStzDwIg==" w:salt="TD7jytsb7vFwcDjhDUE5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17"/>
    <w:rsid w:val="00010148"/>
    <w:rsid w:val="000D6207"/>
    <w:rsid w:val="000E01E9"/>
    <w:rsid w:val="00150AFB"/>
    <w:rsid w:val="001725A5"/>
    <w:rsid w:val="001A7D40"/>
    <w:rsid w:val="001C6341"/>
    <w:rsid w:val="00287C67"/>
    <w:rsid w:val="0031547A"/>
    <w:rsid w:val="00326BAC"/>
    <w:rsid w:val="00365D6D"/>
    <w:rsid w:val="00373326"/>
    <w:rsid w:val="003F17CF"/>
    <w:rsid w:val="004541F6"/>
    <w:rsid w:val="00461C17"/>
    <w:rsid w:val="004A68FA"/>
    <w:rsid w:val="004E6DE0"/>
    <w:rsid w:val="0051020E"/>
    <w:rsid w:val="005249EF"/>
    <w:rsid w:val="00572167"/>
    <w:rsid w:val="005E2BD5"/>
    <w:rsid w:val="00670409"/>
    <w:rsid w:val="00681448"/>
    <w:rsid w:val="006C0B45"/>
    <w:rsid w:val="00727009"/>
    <w:rsid w:val="007B5BAA"/>
    <w:rsid w:val="007E62E6"/>
    <w:rsid w:val="008475C6"/>
    <w:rsid w:val="00875DC4"/>
    <w:rsid w:val="00887B9E"/>
    <w:rsid w:val="008C0734"/>
    <w:rsid w:val="008C10D2"/>
    <w:rsid w:val="008E3C82"/>
    <w:rsid w:val="00922119"/>
    <w:rsid w:val="0092595A"/>
    <w:rsid w:val="00932387"/>
    <w:rsid w:val="00956C8B"/>
    <w:rsid w:val="009708B3"/>
    <w:rsid w:val="009963F7"/>
    <w:rsid w:val="0099751A"/>
    <w:rsid w:val="00A271E2"/>
    <w:rsid w:val="00A63C50"/>
    <w:rsid w:val="00A84E3D"/>
    <w:rsid w:val="00AA2403"/>
    <w:rsid w:val="00AA64F6"/>
    <w:rsid w:val="00AC6952"/>
    <w:rsid w:val="00B13F68"/>
    <w:rsid w:val="00B71498"/>
    <w:rsid w:val="00B9243B"/>
    <w:rsid w:val="00BD11E6"/>
    <w:rsid w:val="00BF6D0F"/>
    <w:rsid w:val="00C07FF4"/>
    <w:rsid w:val="00CB35CD"/>
    <w:rsid w:val="00CC3604"/>
    <w:rsid w:val="00CE2D5A"/>
    <w:rsid w:val="00CF0F00"/>
    <w:rsid w:val="00D11EB1"/>
    <w:rsid w:val="00D66E57"/>
    <w:rsid w:val="00DC135E"/>
    <w:rsid w:val="00DC72E9"/>
    <w:rsid w:val="00E32E66"/>
    <w:rsid w:val="00E32F41"/>
    <w:rsid w:val="00E55145"/>
    <w:rsid w:val="00E62FB9"/>
    <w:rsid w:val="00E67BCA"/>
    <w:rsid w:val="00E96C6E"/>
    <w:rsid w:val="00EB5D8E"/>
    <w:rsid w:val="00EF5787"/>
    <w:rsid w:val="00F72C90"/>
    <w:rsid w:val="00FC11EE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13174C"/>
  <w15:chartTrackingRefBased/>
  <w15:docId w15:val="{BE33C1F8-6B8D-41A9-9351-DCCD95A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5A5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1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1498"/>
  </w:style>
  <w:style w:type="paragraph" w:styleId="Fuzeile">
    <w:name w:val="footer"/>
    <w:basedOn w:val="Standard"/>
    <w:link w:val="FuzeileZchn"/>
    <w:uiPriority w:val="99"/>
    <w:unhideWhenUsed/>
    <w:rsid w:val="00B71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1498"/>
  </w:style>
  <w:style w:type="paragraph" w:styleId="Listenabsatz">
    <w:name w:val="List Paragraph"/>
    <w:basedOn w:val="Standard"/>
    <w:uiPriority w:val="34"/>
    <w:qFormat/>
    <w:rsid w:val="00875D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1725A5"/>
    <w:rPr>
      <w:color w:val="0000FF"/>
      <w:u w:val="single"/>
    </w:rPr>
  </w:style>
  <w:style w:type="character" w:customStyle="1" w:styleId="pointer-events">
    <w:name w:val="pointer-events"/>
    <w:basedOn w:val="Absatz-Standardschriftart"/>
    <w:rsid w:val="00E32E66"/>
  </w:style>
  <w:style w:type="character" w:styleId="Platzhaltertext">
    <w:name w:val="Placeholder Text"/>
    <w:basedOn w:val="Absatz-Standardschriftart"/>
    <w:uiPriority w:val="99"/>
    <w:semiHidden/>
    <w:rsid w:val="00AC6952"/>
    <w:rPr>
      <w:color w:val="808080"/>
    </w:rPr>
  </w:style>
  <w:style w:type="table" w:styleId="Tabellenraster">
    <w:name w:val="Table Grid"/>
    <w:basedOn w:val="NormaleTabelle"/>
    <w:uiPriority w:val="39"/>
    <w:rsid w:val="0099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no\OneDrive\Dokumente\Benutzerdefinierte%20Office-Vorlagen\Arbeitspapier_Aufgab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Arbeitspapier_Aufgaben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Monosi</dc:creator>
  <cp:keywords/>
  <dc:description/>
  <cp:lastModifiedBy>Fabio Monosi</cp:lastModifiedBy>
  <cp:revision>39</cp:revision>
  <cp:lastPrinted>2022-04-20T20:27:00Z</cp:lastPrinted>
  <dcterms:created xsi:type="dcterms:W3CDTF">2022-04-20T12:21:00Z</dcterms:created>
  <dcterms:modified xsi:type="dcterms:W3CDTF">2022-04-20T20:29:00Z</dcterms:modified>
</cp:coreProperties>
</file>